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E8505" w14:textId="5500DC16" w:rsidR="003C764B" w:rsidRPr="00E2603D" w:rsidRDefault="003C764B" w:rsidP="004C2AFD">
      <w:pPr>
        <w:spacing w:after="0" w:line="240" w:lineRule="auto"/>
        <w:rPr>
          <w:rFonts w:ascii="Tw Cen MT Condensed" w:hAnsi="Tw Cen MT Condensed"/>
          <w:sz w:val="16"/>
          <w:szCs w:val="16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842"/>
        <w:gridCol w:w="2070"/>
        <w:gridCol w:w="874"/>
        <w:gridCol w:w="2038"/>
        <w:gridCol w:w="905"/>
        <w:gridCol w:w="2007"/>
        <w:gridCol w:w="799"/>
        <w:gridCol w:w="2113"/>
        <w:gridCol w:w="831"/>
        <w:gridCol w:w="2081"/>
      </w:tblGrid>
      <w:tr w:rsidR="003C764B" w:rsidRPr="00D13DD2" w14:paraId="2D2DB0FA" w14:textId="77777777" w:rsidTr="00276C96">
        <w:trPr>
          <w:jc w:val="center"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14:paraId="5944EE30" w14:textId="77777777" w:rsidR="003C764B" w:rsidRPr="00E66124" w:rsidRDefault="003C764B" w:rsidP="00276C96">
            <w:pPr>
              <w:spacing w:after="0"/>
              <w:jc w:val="center"/>
              <w:rPr>
                <w:rFonts w:ascii="Tw Cen MT Condensed" w:hAnsi="Tw Cen MT Condensed"/>
                <w:b/>
                <w:bCs/>
                <w:sz w:val="24"/>
                <w:szCs w:val="24"/>
              </w:rPr>
            </w:pPr>
            <w:r w:rsidRPr="00E66124">
              <w:rPr>
                <w:rFonts w:ascii="Tw Cen MT Condensed" w:hAnsi="Tw Cen MT Condensed"/>
                <w:b/>
                <w:bCs/>
                <w:sz w:val="24"/>
                <w:szCs w:val="24"/>
              </w:rPr>
              <w:t>2.ª</w:t>
            </w:r>
          </w:p>
        </w:tc>
        <w:tc>
          <w:tcPr>
            <w:tcW w:w="2944" w:type="dxa"/>
            <w:gridSpan w:val="2"/>
            <w:tcBorders>
              <w:bottom w:val="single" w:sz="4" w:space="0" w:color="auto"/>
            </w:tcBorders>
          </w:tcPr>
          <w:p w14:paraId="4472919C" w14:textId="77777777" w:rsidR="003C764B" w:rsidRPr="00E66124" w:rsidRDefault="003C764B" w:rsidP="00276C96">
            <w:pPr>
              <w:spacing w:after="0"/>
              <w:jc w:val="center"/>
              <w:rPr>
                <w:rFonts w:ascii="Tw Cen MT Condensed" w:hAnsi="Tw Cen MT Condensed"/>
                <w:b/>
                <w:bCs/>
                <w:sz w:val="24"/>
                <w:szCs w:val="24"/>
              </w:rPr>
            </w:pPr>
            <w:r w:rsidRPr="00E66124">
              <w:rPr>
                <w:rFonts w:ascii="Tw Cen MT Condensed" w:hAnsi="Tw Cen MT Condensed"/>
                <w:b/>
                <w:bCs/>
                <w:sz w:val="24"/>
                <w:szCs w:val="24"/>
              </w:rPr>
              <w:t>3.ª</w:t>
            </w:r>
          </w:p>
        </w:tc>
        <w:tc>
          <w:tcPr>
            <w:tcW w:w="2944" w:type="dxa"/>
            <w:gridSpan w:val="2"/>
            <w:tcBorders>
              <w:bottom w:val="single" w:sz="4" w:space="0" w:color="auto"/>
            </w:tcBorders>
          </w:tcPr>
          <w:p w14:paraId="7A48F645" w14:textId="77777777" w:rsidR="003C764B" w:rsidRPr="00E66124" w:rsidRDefault="003C764B" w:rsidP="00276C96">
            <w:pPr>
              <w:spacing w:after="0"/>
              <w:jc w:val="center"/>
              <w:rPr>
                <w:rFonts w:ascii="Tw Cen MT Condensed" w:hAnsi="Tw Cen MT Condensed"/>
                <w:b/>
                <w:bCs/>
                <w:sz w:val="24"/>
                <w:szCs w:val="24"/>
              </w:rPr>
            </w:pPr>
            <w:r w:rsidRPr="00E66124">
              <w:rPr>
                <w:rFonts w:ascii="Tw Cen MT Condensed" w:hAnsi="Tw Cen MT Condensed"/>
                <w:b/>
                <w:bCs/>
                <w:sz w:val="24"/>
                <w:szCs w:val="24"/>
              </w:rPr>
              <w:t>4.ª</w:t>
            </w:r>
          </w:p>
        </w:tc>
        <w:tc>
          <w:tcPr>
            <w:tcW w:w="2944" w:type="dxa"/>
            <w:gridSpan w:val="2"/>
            <w:tcBorders>
              <w:bottom w:val="single" w:sz="4" w:space="0" w:color="auto"/>
            </w:tcBorders>
          </w:tcPr>
          <w:p w14:paraId="5C1CA4C8" w14:textId="77777777" w:rsidR="003C764B" w:rsidRPr="00E66124" w:rsidRDefault="003C764B" w:rsidP="00276C96">
            <w:pPr>
              <w:spacing w:after="0"/>
              <w:jc w:val="center"/>
              <w:rPr>
                <w:rFonts w:ascii="Tw Cen MT Condensed" w:hAnsi="Tw Cen MT Condensed"/>
                <w:b/>
                <w:bCs/>
                <w:sz w:val="24"/>
                <w:szCs w:val="24"/>
              </w:rPr>
            </w:pPr>
            <w:r w:rsidRPr="00E66124">
              <w:rPr>
                <w:rFonts w:ascii="Tw Cen MT Condensed" w:hAnsi="Tw Cen MT Condensed"/>
                <w:b/>
                <w:bCs/>
                <w:sz w:val="24"/>
                <w:szCs w:val="24"/>
              </w:rPr>
              <w:t>5.ª</w:t>
            </w:r>
          </w:p>
        </w:tc>
        <w:tc>
          <w:tcPr>
            <w:tcW w:w="2944" w:type="dxa"/>
            <w:gridSpan w:val="2"/>
            <w:tcBorders>
              <w:bottom w:val="single" w:sz="4" w:space="0" w:color="auto"/>
            </w:tcBorders>
          </w:tcPr>
          <w:p w14:paraId="51EA8644" w14:textId="77777777" w:rsidR="003C764B" w:rsidRPr="00E66124" w:rsidRDefault="003C764B" w:rsidP="00276C96">
            <w:pPr>
              <w:spacing w:after="0"/>
              <w:jc w:val="center"/>
              <w:rPr>
                <w:rFonts w:ascii="Tw Cen MT Condensed" w:hAnsi="Tw Cen MT Condensed"/>
                <w:b/>
                <w:bCs/>
                <w:sz w:val="24"/>
                <w:szCs w:val="24"/>
              </w:rPr>
            </w:pPr>
            <w:r w:rsidRPr="00E66124">
              <w:rPr>
                <w:rFonts w:ascii="Tw Cen MT Condensed" w:hAnsi="Tw Cen MT Condensed"/>
                <w:b/>
                <w:bCs/>
                <w:sz w:val="24"/>
                <w:szCs w:val="24"/>
              </w:rPr>
              <w:t>6.ª</w:t>
            </w:r>
          </w:p>
        </w:tc>
      </w:tr>
      <w:tr w:rsidR="003C764B" w:rsidRPr="00D13DD2" w14:paraId="74E64A0D" w14:textId="77777777" w:rsidTr="00276C96">
        <w:trPr>
          <w:cantSplit/>
          <w:trHeight w:val="227"/>
          <w:jc w:val="center"/>
        </w:trPr>
        <w:tc>
          <w:tcPr>
            <w:tcW w:w="14719" w:type="dxa"/>
            <w:gridSpan w:val="10"/>
            <w:tcBorders>
              <w:left w:val="nil"/>
              <w:right w:val="nil"/>
            </w:tcBorders>
            <w:shd w:val="clear" w:color="auto" w:fill="339966"/>
          </w:tcPr>
          <w:p w14:paraId="4CEB2B3B" w14:textId="4F0AEC8B" w:rsidR="003C764B" w:rsidRPr="00B75A45" w:rsidRDefault="003C764B" w:rsidP="00276C96">
            <w:pPr>
              <w:spacing w:after="0"/>
              <w:jc w:val="center"/>
              <w:rPr>
                <w:rFonts w:ascii="Tw Cen MT Condensed" w:hAnsi="Tw Cen MT Condensed"/>
                <w:b/>
                <w:bCs/>
                <w:color w:val="FFFFFF" w:themeColor="background1"/>
                <w:sz w:val="24"/>
                <w:szCs w:val="24"/>
              </w:rPr>
            </w:pPr>
            <w:r w:rsidRPr="00B75A45">
              <w:rPr>
                <w:rFonts w:ascii="Tw Cen MT Condensed" w:hAnsi="Tw Cen MT Condensed"/>
                <w:b/>
                <w:bCs/>
                <w:color w:val="FFFFFF" w:themeColor="background1"/>
                <w:sz w:val="24"/>
                <w:szCs w:val="24"/>
              </w:rPr>
              <w:t>MANHÃ</w:t>
            </w:r>
          </w:p>
        </w:tc>
      </w:tr>
      <w:tr w:rsidR="003C764B" w:rsidRPr="00D13DD2" w14:paraId="4F7BAEC4" w14:textId="77777777" w:rsidTr="00276C96">
        <w:trPr>
          <w:jc w:val="center"/>
        </w:trPr>
        <w:tc>
          <w:tcPr>
            <w:tcW w:w="846" w:type="dxa"/>
            <w:shd w:val="clear" w:color="auto" w:fill="FFFFCC"/>
          </w:tcPr>
          <w:p w14:paraId="41B3C9D6" w14:textId="77777777" w:rsidR="003C764B" w:rsidRPr="00D13DD2" w:rsidRDefault="003C764B" w:rsidP="00276C96">
            <w:pPr>
              <w:spacing w:after="0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HORA</w:t>
            </w:r>
          </w:p>
        </w:tc>
        <w:tc>
          <w:tcPr>
            <w:tcW w:w="2097" w:type="dxa"/>
          </w:tcPr>
          <w:p w14:paraId="2952ECFD" w14:textId="77777777" w:rsidR="003C764B" w:rsidRPr="00D13DD2" w:rsidRDefault="003C764B" w:rsidP="00276C96">
            <w:pPr>
              <w:spacing w:after="0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Atividade</w:t>
            </w:r>
          </w:p>
        </w:tc>
        <w:tc>
          <w:tcPr>
            <w:tcW w:w="880" w:type="dxa"/>
            <w:shd w:val="clear" w:color="auto" w:fill="FFFFCC"/>
          </w:tcPr>
          <w:p w14:paraId="6D5A5C02" w14:textId="77777777" w:rsidR="003C764B" w:rsidRPr="00D13DD2" w:rsidRDefault="003C764B" w:rsidP="00276C96">
            <w:pPr>
              <w:spacing w:after="0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HORA</w:t>
            </w:r>
          </w:p>
        </w:tc>
        <w:tc>
          <w:tcPr>
            <w:tcW w:w="2064" w:type="dxa"/>
          </w:tcPr>
          <w:p w14:paraId="3E88981C" w14:textId="77777777" w:rsidR="003C764B" w:rsidRPr="00D13DD2" w:rsidRDefault="003C764B" w:rsidP="00276C96">
            <w:pPr>
              <w:spacing w:after="0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Atividade</w:t>
            </w:r>
          </w:p>
        </w:tc>
        <w:tc>
          <w:tcPr>
            <w:tcW w:w="912" w:type="dxa"/>
            <w:shd w:val="clear" w:color="auto" w:fill="FFFFCC"/>
          </w:tcPr>
          <w:p w14:paraId="19404CDB" w14:textId="77777777" w:rsidR="003C764B" w:rsidRPr="00D13DD2" w:rsidRDefault="003C764B" w:rsidP="00276C96">
            <w:pPr>
              <w:spacing w:after="0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HORA</w:t>
            </w:r>
          </w:p>
        </w:tc>
        <w:tc>
          <w:tcPr>
            <w:tcW w:w="2032" w:type="dxa"/>
          </w:tcPr>
          <w:p w14:paraId="52D12980" w14:textId="77777777" w:rsidR="003C764B" w:rsidRPr="00D13DD2" w:rsidRDefault="003C764B" w:rsidP="00276C96">
            <w:pPr>
              <w:spacing w:after="0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Atividade</w:t>
            </w:r>
          </w:p>
        </w:tc>
        <w:tc>
          <w:tcPr>
            <w:tcW w:w="803" w:type="dxa"/>
            <w:shd w:val="clear" w:color="auto" w:fill="FFFFCC"/>
          </w:tcPr>
          <w:p w14:paraId="3D31F954" w14:textId="77777777" w:rsidR="003C764B" w:rsidRPr="00D13DD2" w:rsidRDefault="003C764B" w:rsidP="00276C96">
            <w:pPr>
              <w:spacing w:after="0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HORA</w:t>
            </w:r>
          </w:p>
        </w:tc>
        <w:tc>
          <w:tcPr>
            <w:tcW w:w="2141" w:type="dxa"/>
          </w:tcPr>
          <w:p w14:paraId="4136DF96" w14:textId="593A3D57" w:rsidR="003C764B" w:rsidRPr="00D13DD2" w:rsidRDefault="003C764B" w:rsidP="00276C96">
            <w:pPr>
              <w:spacing w:after="0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Atividade</w:t>
            </w:r>
          </w:p>
        </w:tc>
        <w:tc>
          <w:tcPr>
            <w:tcW w:w="836" w:type="dxa"/>
            <w:shd w:val="clear" w:color="auto" w:fill="FFFFCC"/>
          </w:tcPr>
          <w:p w14:paraId="712C4FB0" w14:textId="77777777" w:rsidR="003C764B" w:rsidRPr="00D13DD2" w:rsidRDefault="003C764B" w:rsidP="00276C96">
            <w:pPr>
              <w:spacing w:after="0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HORA</w:t>
            </w:r>
          </w:p>
        </w:tc>
        <w:tc>
          <w:tcPr>
            <w:tcW w:w="2108" w:type="dxa"/>
          </w:tcPr>
          <w:p w14:paraId="4BF9F6BE" w14:textId="77777777" w:rsidR="003C764B" w:rsidRPr="00D13DD2" w:rsidRDefault="003C764B" w:rsidP="00276C96">
            <w:pPr>
              <w:spacing w:after="0"/>
              <w:rPr>
                <w:rFonts w:ascii="Tw Cen MT Condensed" w:hAnsi="Tw Cen MT Condensed"/>
                <w:sz w:val="24"/>
                <w:szCs w:val="24"/>
              </w:rPr>
            </w:pPr>
            <w:r>
              <w:rPr>
                <w:rFonts w:ascii="Tw Cen MT Condensed" w:hAnsi="Tw Cen MT Condensed"/>
                <w:sz w:val="24"/>
                <w:szCs w:val="24"/>
              </w:rPr>
              <w:t>Atividade</w:t>
            </w:r>
          </w:p>
        </w:tc>
      </w:tr>
      <w:tr w:rsidR="00161DC3" w:rsidRPr="009B67B4" w14:paraId="4EDC157C" w14:textId="77777777" w:rsidTr="00276C96">
        <w:trPr>
          <w:cantSplit/>
          <w:trHeight w:hRule="exact" w:val="510"/>
          <w:jc w:val="center"/>
        </w:trPr>
        <w:tc>
          <w:tcPr>
            <w:tcW w:w="846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EC6394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B4FE74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80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92923D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010FCA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912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C7AC39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26D980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03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72F8B1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1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BB5512" w14:textId="2811C209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36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BB8B45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DAE050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</w:tr>
      <w:tr w:rsidR="00161DC3" w:rsidRPr="009B67B4" w14:paraId="707DEC20" w14:textId="77777777" w:rsidTr="00276C96">
        <w:trPr>
          <w:cantSplit/>
          <w:trHeight w:hRule="exact" w:val="510"/>
          <w:jc w:val="center"/>
        </w:trPr>
        <w:tc>
          <w:tcPr>
            <w:tcW w:w="846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310744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F0B803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80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D00BC1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5FBB97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912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AC467A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18A01E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03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C38B04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1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B91CDA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36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94AF89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1EFA87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</w:tr>
      <w:tr w:rsidR="00161DC3" w:rsidRPr="009B67B4" w14:paraId="5C0773E2" w14:textId="77777777" w:rsidTr="00276C96">
        <w:trPr>
          <w:cantSplit/>
          <w:trHeight w:hRule="exact" w:val="510"/>
          <w:jc w:val="center"/>
        </w:trPr>
        <w:tc>
          <w:tcPr>
            <w:tcW w:w="846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874B9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02A2AA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80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273C36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3D9F2F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912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10B76D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599310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03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6B84B6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1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CF00ED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36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635087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150902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</w:tr>
      <w:tr w:rsidR="00161DC3" w:rsidRPr="009B67B4" w14:paraId="13904757" w14:textId="77777777" w:rsidTr="00276C96">
        <w:trPr>
          <w:cantSplit/>
          <w:trHeight w:hRule="exact" w:val="510"/>
          <w:jc w:val="center"/>
        </w:trPr>
        <w:tc>
          <w:tcPr>
            <w:tcW w:w="846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F57CFF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C8F895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80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F563F0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07D91C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912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20E8BA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8D1497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03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5BC9B6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1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561152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36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E37E8E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7B12E2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</w:tr>
      <w:tr w:rsidR="00161DC3" w:rsidRPr="009B67B4" w14:paraId="7D14AD1F" w14:textId="77777777" w:rsidTr="00276C96">
        <w:trPr>
          <w:cantSplit/>
          <w:trHeight w:hRule="exact" w:val="510"/>
          <w:jc w:val="center"/>
        </w:trPr>
        <w:tc>
          <w:tcPr>
            <w:tcW w:w="846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0D82EA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64083A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80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9C5BE7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7EAE05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912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6CE75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8B33C6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03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4E0188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1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9D86A2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36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42F8F3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55651C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</w:tr>
      <w:tr w:rsidR="00161DC3" w:rsidRPr="009B67B4" w14:paraId="56A0CF9F" w14:textId="77777777" w:rsidTr="00276C96">
        <w:trPr>
          <w:cantSplit/>
          <w:trHeight w:hRule="exact" w:val="510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42892E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957A90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8B996A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894CB3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505D06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0D7B87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48EDC4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D65EA1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F92BF2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17944B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</w:tr>
      <w:tr w:rsidR="003C764B" w:rsidRPr="00D13DD2" w14:paraId="1AA6FE2D" w14:textId="77777777" w:rsidTr="00276C96">
        <w:trPr>
          <w:cantSplit/>
          <w:trHeight w:hRule="exact" w:val="227"/>
          <w:jc w:val="center"/>
        </w:trPr>
        <w:tc>
          <w:tcPr>
            <w:tcW w:w="14719" w:type="dxa"/>
            <w:gridSpan w:val="10"/>
            <w:tcBorders>
              <w:left w:val="nil"/>
              <w:right w:val="nil"/>
            </w:tcBorders>
            <w:shd w:val="clear" w:color="auto" w:fill="33996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49F773" w14:textId="77777777" w:rsidR="003C764B" w:rsidRPr="009B67B4" w:rsidRDefault="003C764B" w:rsidP="00276C96">
            <w:pPr>
              <w:spacing w:after="0"/>
              <w:jc w:val="center"/>
              <w:rPr>
                <w:rFonts w:ascii="Tw Cen MT Condensed" w:hAnsi="Tw Cen MT Condensed"/>
                <w:b/>
                <w:bCs/>
              </w:rPr>
            </w:pPr>
            <w:r w:rsidRPr="009B67B4">
              <w:rPr>
                <w:rFonts w:ascii="Tw Cen MT Condensed" w:hAnsi="Tw Cen MT Condensed"/>
                <w:b/>
                <w:bCs/>
                <w:color w:val="FFFFFF" w:themeColor="background1"/>
              </w:rPr>
              <w:t>TARDE</w:t>
            </w:r>
          </w:p>
        </w:tc>
      </w:tr>
      <w:tr w:rsidR="00161DC3" w:rsidRPr="009B67B4" w14:paraId="5458685E" w14:textId="77777777" w:rsidTr="00276C96">
        <w:trPr>
          <w:cantSplit/>
          <w:trHeight w:hRule="exact" w:val="510"/>
          <w:jc w:val="center"/>
        </w:trPr>
        <w:tc>
          <w:tcPr>
            <w:tcW w:w="846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71C085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F35C53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80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29A3DC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80023D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912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E2DDC3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626891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03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525DB6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1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E2038F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36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AF42C5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12D6C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</w:tr>
      <w:tr w:rsidR="00161DC3" w:rsidRPr="009B67B4" w14:paraId="7556A77C" w14:textId="77777777" w:rsidTr="00276C96">
        <w:trPr>
          <w:cantSplit/>
          <w:trHeight w:hRule="exact" w:val="510"/>
          <w:jc w:val="center"/>
        </w:trPr>
        <w:tc>
          <w:tcPr>
            <w:tcW w:w="846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A8B9B6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E9539C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80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394F01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98B034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912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ACA8BD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D21914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03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18D381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1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76E163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36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B197E4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1CC24D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</w:tr>
      <w:tr w:rsidR="00161DC3" w:rsidRPr="009B67B4" w14:paraId="38A193F2" w14:textId="77777777" w:rsidTr="00276C96">
        <w:trPr>
          <w:cantSplit/>
          <w:trHeight w:hRule="exact" w:val="510"/>
          <w:jc w:val="center"/>
        </w:trPr>
        <w:tc>
          <w:tcPr>
            <w:tcW w:w="846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644400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916287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80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7DCD87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4290E1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912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BCE399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7458F3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03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851920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1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21B8F7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36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C1BB7C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42897E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</w:tr>
      <w:tr w:rsidR="00161DC3" w:rsidRPr="009B67B4" w14:paraId="14111ECA" w14:textId="77777777" w:rsidTr="00276C96">
        <w:trPr>
          <w:cantSplit/>
          <w:trHeight w:hRule="exact" w:val="510"/>
          <w:jc w:val="center"/>
        </w:trPr>
        <w:tc>
          <w:tcPr>
            <w:tcW w:w="846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B57758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B028F0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80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1F3AFB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268714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912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18C037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92CF6D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03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2C7371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1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55B701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36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5A6C11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F0A5AF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</w:tr>
      <w:tr w:rsidR="00161DC3" w:rsidRPr="009B67B4" w14:paraId="6F46A8F3" w14:textId="77777777" w:rsidTr="00276C96">
        <w:trPr>
          <w:cantSplit/>
          <w:trHeight w:hRule="exact" w:val="510"/>
          <w:jc w:val="center"/>
        </w:trPr>
        <w:tc>
          <w:tcPr>
            <w:tcW w:w="846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D6FABB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5DBF7D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80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87D316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B9C112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912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308D5B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ABB047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03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9673ED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1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EA26AA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36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D9F9E3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5440CC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</w:tr>
      <w:tr w:rsidR="00161DC3" w:rsidRPr="009B67B4" w14:paraId="0EC46ABC" w14:textId="77777777" w:rsidTr="00276C96">
        <w:trPr>
          <w:cantSplit/>
          <w:trHeight w:hRule="exact" w:val="510"/>
          <w:jc w:val="center"/>
        </w:trPr>
        <w:tc>
          <w:tcPr>
            <w:tcW w:w="846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CC6020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906A31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80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46A6FA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80A21A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912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D7C51F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B1EB89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03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A5C63B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1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B288A4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36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30F928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D35DDA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</w:tr>
      <w:tr w:rsidR="00161DC3" w:rsidRPr="009B67B4" w14:paraId="04E9502E" w14:textId="77777777" w:rsidTr="00276C96">
        <w:trPr>
          <w:cantSplit/>
          <w:trHeight w:hRule="exact" w:val="510"/>
          <w:jc w:val="center"/>
        </w:trPr>
        <w:tc>
          <w:tcPr>
            <w:tcW w:w="846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3F6F90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A7A2CE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80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1D9B38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D879C7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912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C4973D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EAF819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03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3C9100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1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939680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36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017CC0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1B99D4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</w:tr>
      <w:tr w:rsidR="00161DC3" w:rsidRPr="009B67B4" w14:paraId="0AD7FCFD" w14:textId="77777777" w:rsidTr="00276C96">
        <w:trPr>
          <w:cantSplit/>
          <w:trHeight w:hRule="exact" w:val="510"/>
          <w:jc w:val="center"/>
        </w:trPr>
        <w:tc>
          <w:tcPr>
            <w:tcW w:w="846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B5B96D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972D5E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80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B42D69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3F132D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912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CF6CE7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0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91C5AB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03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58EC63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1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7185CE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836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2702A1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9CCFAD" w14:textId="77777777" w:rsidR="003C764B" w:rsidRPr="009B67B4" w:rsidRDefault="003C764B" w:rsidP="00276C96">
            <w:pPr>
              <w:spacing w:after="0"/>
              <w:rPr>
                <w:rFonts w:ascii="Tw Cen MT Condensed" w:hAnsi="Tw Cen MT Condensed"/>
              </w:rPr>
            </w:pPr>
          </w:p>
        </w:tc>
      </w:tr>
      <w:tr w:rsidR="00E2603D" w:rsidRPr="009B67B4" w14:paraId="049B7CD3" w14:textId="77777777" w:rsidTr="00E2603D">
        <w:trPr>
          <w:cantSplit/>
          <w:trHeight w:hRule="exact" w:val="510"/>
          <w:jc w:val="center"/>
        </w:trPr>
        <w:tc>
          <w:tcPr>
            <w:tcW w:w="846" w:type="dxa"/>
            <w:shd w:val="clear" w:color="auto" w:fill="33996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43B4DC" w14:textId="75FC265D" w:rsidR="00E2603D" w:rsidRPr="00E2603D" w:rsidRDefault="00E2603D" w:rsidP="00276C96">
            <w:pPr>
              <w:spacing w:after="0"/>
              <w:rPr>
                <w:rFonts w:ascii="Tw Cen MT Condensed" w:hAnsi="Tw Cen MT Condensed"/>
                <w:b/>
                <w:bCs/>
                <w:color w:val="FFFFFF" w:themeColor="background1"/>
                <w:sz w:val="24"/>
                <w:szCs w:val="24"/>
              </w:rPr>
            </w:pPr>
            <w:r w:rsidRPr="00E2603D">
              <w:rPr>
                <w:rFonts w:ascii="Tw Cen MT Condensed" w:hAnsi="Tw Cen MT Condensed"/>
                <w:b/>
                <w:bCs/>
                <w:color w:val="FFFFFF" w:themeColor="background1"/>
                <w:sz w:val="24"/>
                <w:szCs w:val="24"/>
              </w:rPr>
              <w:t>OBS.:</w:t>
            </w:r>
          </w:p>
        </w:tc>
        <w:tc>
          <w:tcPr>
            <w:tcW w:w="13873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C689A6" w14:textId="5784ACFB" w:rsidR="00D31193" w:rsidRPr="009B67B4" w:rsidRDefault="00273746" w:rsidP="00276C96">
            <w:pPr>
              <w:spacing w:after="0"/>
              <w:rPr>
                <w:rFonts w:ascii="Tw Cen MT Condensed" w:hAnsi="Tw Cen MT Condensed"/>
              </w:rPr>
            </w:pPr>
            <w:r>
              <w:t>SS = sessão síncrona; #EEC = #</w:t>
            </w:r>
            <w:proofErr w:type="spellStart"/>
            <w:r>
              <w:t>EstudoEmCasa</w:t>
            </w:r>
            <w:proofErr w:type="spellEnd"/>
            <w:r>
              <w:t xml:space="preserve"> (TV)</w:t>
            </w:r>
          </w:p>
        </w:tc>
      </w:tr>
    </w:tbl>
    <w:p w14:paraId="50CAB4B1" w14:textId="77777777" w:rsidR="00812CF5" w:rsidRPr="00FA153A" w:rsidRDefault="00812CF5" w:rsidP="004C2AFD">
      <w:pPr>
        <w:spacing w:after="0" w:line="240" w:lineRule="auto"/>
        <w:rPr>
          <w:rFonts w:ascii="Tw Cen MT Condensed" w:hAnsi="Tw Cen MT Condensed"/>
          <w:sz w:val="28"/>
          <w:szCs w:val="28"/>
        </w:rPr>
      </w:pPr>
    </w:p>
    <w:sectPr w:rsidR="00812CF5" w:rsidRPr="00FA153A" w:rsidSect="008D6C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680" w:right="1134" w:bottom="680" w:left="1134" w:header="578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87171" w14:textId="77777777" w:rsidR="00D820C6" w:rsidRDefault="00D820C6" w:rsidP="00713050">
      <w:pPr>
        <w:spacing w:line="240" w:lineRule="auto"/>
      </w:pPr>
      <w:r>
        <w:separator/>
      </w:r>
    </w:p>
  </w:endnote>
  <w:endnote w:type="continuationSeparator" w:id="0">
    <w:p w14:paraId="17A10162" w14:textId="77777777" w:rsidR="00D820C6" w:rsidRDefault="00D820C6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B58F9" w14:textId="77777777" w:rsidR="00AC006D" w:rsidRDefault="00AC006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89560" w14:textId="02AF6075" w:rsidR="00E320E3" w:rsidRPr="00D13DD2" w:rsidRDefault="00E320E3" w:rsidP="00D13DD2">
    <w:pPr>
      <w:pStyle w:val="Rodap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6D87C" w14:textId="77777777" w:rsidR="00E320E3" w:rsidRDefault="00E320E3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C7A271" wp14:editId="46AF9A0C">
              <wp:simplePos x="0" y="0"/>
              <wp:positionH relativeFrom="margin">
                <wp:posOffset>-33978</wp:posOffset>
              </wp:positionH>
              <wp:positionV relativeFrom="paragraph">
                <wp:posOffset>-46356</wp:posOffset>
              </wp:positionV>
              <wp:extent cx="6743700" cy="597379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5973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5A5C2" w14:textId="77777777" w:rsidR="00E320E3" w:rsidRDefault="00E320E3" w:rsidP="009B63EE">
                          <w:pPr>
                            <w:pBdr>
                              <w:top w:val="single" w:sz="4" w:space="1" w:color="auto"/>
                            </w:pBdr>
                            <w:spacing w:after="0" w:line="240" w:lineRule="auto"/>
                            <w:jc w:val="both"/>
                            <w:rPr>
                              <w:rFonts w:ascii="Tw Cen MT" w:hAnsi="Tw Cen MT" w:cs="Vrinda"/>
                              <w:color w:val="339966"/>
                              <w:sz w:val="16"/>
                              <w:szCs w:val="16"/>
                            </w:rPr>
                          </w:pPr>
                          <w:r w:rsidRPr="008B7E7A">
                            <w:rPr>
                              <w:rFonts w:ascii="Tw Cen MT" w:hAnsi="Tw Cen MT" w:cs="Vrinda"/>
                              <w:color w:val="808080"/>
                              <w:sz w:val="16"/>
                              <w:szCs w:val="16"/>
                            </w:rPr>
                            <w:t xml:space="preserve">JI Antes </w:t>
                          </w:r>
                          <w:r w:rsidRPr="008B7E7A">
                            <w:rPr>
                              <w:rFonts w:ascii="Tw Cen MT" w:hAnsi="Tw Cen MT" w:cs="Vrinda"/>
                              <w:color w:val="339966"/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Pr="008B7E7A">
                            <w:rPr>
                              <w:rFonts w:ascii="Tw Cen MT" w:hAnsi="Tw Cen MT" w:cs="Vrinda"/>
                              <w:color w:val="808080"/>
                              <w:sz w:val="16"/>
                              <w:szCs w:val="16"/>
                            </w:rPr>
                            <w:t xml:space="preserve"> JI Canedo </w:t>
                          </w:r>
                          <w:r w:rsidRPr="008B7E7A">
                            <w:rPr>
                              <w:rFonts w:ascii="Tw Cen MT" w:hAnsi="Tw Cen MT" w:cs="Vrinda"/>
                              <w:color w:val="339966"/>
                              <w:sz w:val="16"/>
                              <w:szCs w:val="16"/>
                            </w:rPr>
                            <w:sym w:font="Wingdings" w:char="F09F"/>
                          </w:r>
                          <w:r>
                            <w:rPr>
                              <w:rFonts w:ascii="Tw Cen MT" w:hAnsi="Tw Cen MT" w:cs="Vrinda"/>
                              <w:color w:val="808080"/>
                              <w:sz w:val="16"/>
                              <w:szCs w:val="16"/>
                            </w:rPr>
                            <w:t xml:space="preserve"> JI Carqueij</w:t>
                          </w:r>
                          <w:r w:rsidRPr="008B7E7A">
                            <w:rPr>
                              <w:rFonts w:ascii="Tw Cen MT" w:hAnsi="Tw Cen MT" w:cs="Vrinda"/>
                              <w:color w:val="808080"/>
                              <w:sz w:val="16"/>
                              <w:szCs w:val="16"/>
                            </w:rPr>
                            <w:t xml:space="preserve">o </w:t>
                          </w:r>
                          <w:r w:rsidRPr="008B7E7A">
                            <w:rPr>
                              <w:rFonts w:ascii="Tw Cen MT" w:hAnsi="Tw Cen MT" w:cs="Vrinda"/>
                              <w:color w:val="339966"/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Pr="008B7E7A">
                            <w:rPr>
                              <w:rFonts w:ascii="Tw Cen MT" w:hAnsi="Tw Cen MT" w:cs="Vrinda"/>
                              <w:color w:val="808080"/>
                              <w:sz w:val="16"/>
                              <w:szCs w:val="16"/>
                            </w:rPr>
                            <w:t xml:space="preserve"> JI Casal Comba </w:t>
                          </w:r>
                          <w:r w:rsidRPr="008B7E7A">
                            <w:rPr>
                              <w:rFonts w:ascii="Tw Cen MT" w:hAnsi="Tw Cen MT" w:cs="Vrinda"/>
                              <w:color w:val="339966"/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Pr="008B7E7A">
                            <w:rPr>
                              <w:rFonts w:ascii="Tw Cen MT" w:hAnsi="Tw Cen MT" w:cs="Vrinda"/>
                              <w:color w:val="808080"/>
                              <w:sz w:val="16"/>
                              <w:szCs w:val="16"/>
                            </w:rPr>
                            <w:t xml:space="preserve"> JI Luso </w:t>
                          </w:r>
                          <w:r w:rsidRPr="008B7E7A">
                            <w:rPr>
                              <w:rFonts w:ascii="Tw Cen MT" w:hAnsi="Tw Cen MT" w:cs="Vrinda"/>
                              <w:color w:val="339966"/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Pr="008B7E7A">
                            <w:rPr>
                              <w:rFonts w:ascii="Tw Cen MT" w:hAnsi="Tw Cen MT" w:cs="Vrinda"/>
                              <w:color w:val="808080"/>
                              <w:sz w:val="16"/>
                              <w:szCs w:val="16"/>
                            </w:rPr>
                            <w:t xml:space="preserve"> JI Mealhada </w:t>
                          </w:r>
                          <w:r w:rsidRPr="008B7E7A">
                            <w:rPr>
                              <w:rFonts w:ascii="Tw Cen MT" w:hAnsi="Tw Cen MT" w:cs="Vrinda"/>
                              <w:color w:val="339966"/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Pr="008B7E7A">
                            <w:rPr>
                              <w:rFonts w:ascii="Tw Cen MT" w:hAnsi="Tw Cen MT" w:cs="Vrinda"/>
                              <w:color w:val="808080"/>
                              <w:sz w:val="16"/>
                              <w:szCs w:val="16"/>
                            </w:rPr>
                            <w:t xml:space="preserve"> JI Pampilhosa </w:t>
                          </w:r>
                          <w:r w:rsidRPr="008B7E7A">
                            <w:rPr>
                              <w:rFonts w:ascii="Tw Cen MT" w:hAnsi="Tw Cen MT" w:cs="Vrinda"/>
                              <w:color w:val="339966"/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Pr="008B7E7A">
                            <w:rPr>
                              <w:rFonts w:ascii="Tw Cen MT" w:hAnsi="Tw Cen MT" w:cs="Vrinda"/>
                              <w:color w:val="808080"/>
                              <w:sz w:val="16"/>
                              <w:szCs w:val="16"/>
                            </w:rPr>
                            <w:t xml:space="preserve"> JI Quinta do Valongo </w:t>
                          </w:r>
                          <w:r w:rsidRPr="008B7E7A">
                            <w:rPr>
                              <w:rFonts w:ascii="Tw Cen MT" w:hAnsi="Tw Cen MT" w:cs="Vrinda"/>
                              <w:color w:val="339966"/>
                              <w:sz w:val="16"/>
                              <w:szCs w:val="16"/>
                            </w:rPr>
                            <w:sym w:font="Wingdings" w:char="F09F"/>
                          </w:r>
                        </w:p>
                        <w:p w14:paraId="28A4F6CB" w14:textId="77777777" w:rsidR="00E320E3" w:rsidRDefault="00E320E3" w:rsidP="009B63EE">
                          <w:pPr>
                            <w:pBdr>
                              <w:top w:val="single" w:sz="4" w:space="1" w:color="auto"/>
                            </w:pBdr>
                            <w:spacing w:after="0" w:line="240" w:lineRule="auto"/>
                            <w:jc w:val="both"/>
                            <w:rPr>
                              <w:rFonts w:ascii="Tw Cen MT" w:hAnsi="Tw Cen MT" w:cs="Vrinda"/>
                              <w:color w:val="808080"/>
                              <w:sz w:val="16"/>
                              <w:szCs w:val="16"/>
                            </w:rPr>
                          </w:pPr>
                          <w:r w:rsidRPr="008B7E7A">
                            <w:rPr>
                              <w:rFonts w:ascii="Tw Cen MT" w:hAnsi="Tw Cen MT" w:cs="Vrinda"/>
                              <w:color w:val="808080"/>
                              <w:sz w:val="16"/>
                              <w:szCs w:val="16"/>
                            </w:rPr>
                            <w:t xml:space="preserve">EB Antes </w:t>
                          </w:r>
                          <w:r w:rsidRPr="008B7E7A">
                            <w:rPr>
                              <w:rFonts w:ascii="Tw Cen MT" w:hAnsi="Tw Cen MT" w:cs="Vrinda"/>
                              <w:color w:val="339966"/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Pr="008B7E7A">
                            <w:rPr>
                              <w:rFonts w:ascii="Tw Cen MT" w:hAnsi="Tw Cen MT" w:cs="Vrinda"/>
                              <w:color w:val="808080"/>
                              <w:sz w:val="16"/>
                              <w:szCs w:val="16"/>
                            </w:rPr>
                            <w:t xml:space="preserve"> EB Barcouço </w:t>
                          </w:r>
                          <w:r w:rsidRPr="008B7E7A">
                            <w:rPr>
                              <w:rFonts w:ascii="Tw Cen MT" w:hAnsi="Tw Cen MT" w:cs="Vrinda"/>
                              <w:color w:val="339966"/>
                              <w:sz w:val="16"/>
                              <w:szCs w:val="16"/>
                            </w:rPr>
                            <w:sym w:font="Wingdings" w:char="F09F"/>
                          </w:r>
                          <w:r>
                            <w:rPr>
                              <w:rFonts w:ascii="Tw Cen MT" w:hAnsi="Tw Cen MT" w:cs="Vrinda"/>
                              <w:color w:val="33996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B7E7A">
                            <w:rPr>
                              <w:rFonts w:ascii="Tw Cen MT" w:hAnsi="Tw Cen MT" w:cs="Vrinda"/>
                              <w:color w:val="808080"/>
                              <w:sz w:val="16"/>
                              <w:szCs w:val="16"/>
                            </w:rPr>
                            <w:t xml:space="preserve">EB Casal Comba </w:t>
                          </w:r>
                          <w:r w:rsidRPr="008B7E7A">
                            <w:rPr>
                              <w:rFonts w:ascii="Tw Cen MT" w:hAnsi="Tw Cen MT" w:cs="Vrinda"/>
                              <w:color w:val="339966"/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Pr="008B7E7A">
                            <w:rPr>
                              <w:rFonts w:ascii="Tw Cen MT" w:hAnsi="Tw Cen MT" w:cs="Vrinda"/>
                              <w:color w:val="808080"/>
                              <w:sz w:val="16"/>
                              <w:szCs w:val="16"/>
                            </w:rPr>
                            <w:t xml:space="preserve"> EB Luso </w:t>
                          </w:r>
                          <w:r w:rsidRPr="008B7E7A">
                            <w:rPr>
                              <w:rFonts w:ascii="Tw Cen MT" w:hAnsi="Tw Cen MT" w:cs="Vrinda"/>
                              <w:color w:val="339966"/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Pr="008B7E7A">
                            <w:rPr>
                              <w:rFonts w:ascii="Tw Cen MT" w:hAnsi="Tw Cen MT" w:cs="Vrinda"/>
                              <w:color w:val="808080"/>
                              <w:sz w:val="16"/>
                              <w:szCs w:val="16"/>
                            </w:rPr>
                            <w:t xml:space="preserve"> EB1 Mealhada </w:t>
                          </w:r>
                          <w:r w:rsidRPr="008B7E7A">
                            <w:rPr>
                              <w:rFonts w:ascii="Tw Cen MT" w:hAnsi="Tw Cen MT" w:cs="Vrinda"/>
                              <w:color w:val="339966"/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Pr="008B7E7A">
                            <w:rPr>
                              <w:rFonts w:ascii="Tw Cen MT" w:hAnsi="Tw Cen MT" w:cs="Vrinda"/>
                              <w:color w:val="808080"/>
                              <w:sz w:val="16"/>
                              <w:szCs w:val="16"/>
                            </w:rPr>
                            <w:t xml:space="preserve"> EB1 Pampilhosa </w:t>
                          </w:r>
                          <w:r w:rsidRPr="008B7E7A">
                            <w:rPr>
                              <w:rFonts w:ascii="Tw Cen MT" w:hAnsi="Tw Cen MT" w:cs="Vrinda"/>
                              <w:color w:val="339966"/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Pr="008B7E7A">
                            <w:rPr>
                              <w:rFonts w:ascii="Tw Cen MT" w:hAnsi="Tw Cen MT" w:cs="Vrinda"/>
                              <w:color w:val="808080"/>
                              <w:sz w:val="16"/>
                              <w:szCs w:val="16"/>
                            </w:rPr>
                            <w:t xml:space="preserve"> EB2 </w:t>
                          </w:r>
                          <w:r>
                            <w:rPr>
                              <w:rFonts w:ascii="Tw Cen MT" w:hAnsi="Tw Cen MT" w:cs="Vrinda"/>
                              <w:color w:val="808080"/>
                              <w:sz w:val="16"/>
                              <w:szCs w:val="16"/>
                            </w:rPr>
                            <w:t>Mealhada</w:t>
                          </w:r>
                          <w:r w:rsidRPr="008B7E7A">
                            <w:rPr>
                              <w:rFonts w:ascii="Tw Cen MT" w:hAnsi="Tw Cen MT" w:cs="Vrinda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B7E7A">
                            <w:rPr>
                              <w:rFonts w:ascii="Tw Cen MT" w:hAnsi="Tw Cen MT" w:cs="Vrinda"/>
                              <w:color w:val="339966"/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Pr="008B7E7A">
                            <w:rPr>
                              <w:rFonts w:ascii="Tw Cen MT" w:hAnsi="Tw Cen MT" w:cs="Vrinda"/>
                              <w:color w:val="808080"/>
                              <w:sz w:val="16"/>
                              <w:szCs w:val="16"/>
                            </w:rPr>
                            <w:t xml:space="preserve"> EB2 Pampilhosa </w:t>
                          </w:r>
                          <w:r w:rsidRPr="008B7E7A">
                            <w:rPr>
                              <w:rFonts w:ascii="Tw Cen MT" w:hAnsi="Tw Cen MT" w:cs="Vrinda"/>
                              <w:color w:val="339966"/>
                              <w:sz w:val="16"/>
                              <w:szCs w:val="16"/>
                            </w:rPr>
                            <w:sym w:font="Wingdings" w:char="F09F"/>
                          </w:r>
                          <w:r>
                            <w:rPr>
                              <w:rFonts w:ascii="Tw Cen MT" w:hAnsi="Tw Cen MT" w:cs="Vrinda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B7E7A">
                            <w:rPr>
                              <w:rFonts w:ascii="Tw Cen MT" w:hAnsi="Tw Cen MT" w:cs="Vrinda"/>
                              <w:color w:val="808080"/>
                              <w:sz w:val="16"/>
                              <w:szCs w:val="16"/>
                            </w:rPr>
                            <w:t>ES Mealhada (sede)</w:t>
                          </w:r>
                        </w:p>
                        <w:p w14:paraId="5B9C9220" w14:textId="77777777" w:rsidR="00E320E3" w:rsidRPr="008B7E7A" w:rsidRDefault="00E320E3" w:rsidP="009B63EE">
                          <w:pPr>
                            <w:pBdr>
                              <w:top w:val="single" w:sz="4" w:space="1" w:color="auto"/>
                            </w:pBdr>
                            <w:spacing w:after="0" w:line="240" w:lineRule="auto"/>
                            <w:jc w:val="both"/>
                            <w:rPr>
                              <w:rFonts w:ascii="Tw Cen MT" w:hAnsi="Tw Cen MT" w:cs="Vrind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209EC14D" w14:textId="77777777" w:rsidR="00E320E3" w:rsidRDefault="00E320E3" w:rsidP="009B63EE">
                          <w:pPr>
                            <w:pBdr>
                              <w:top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7A27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left:0;text-align:left;margin-left:-2.7pt;margin-top:-3.65pt;width:531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" stroked="f">
              <v:textbox>
                <w:txbxContent>
                  <w:p w14:paraId="59B5A5C2" w14:textId="77777777" w:rsidR="00E320E3" w:rsidRDefault="00E320E3" w:rsidP="009B63EE">
                    <w:pPr>
                      <w:pBdr>
                        <w:top w:val="single" w:sz="4" w:space="1" w:color="auto"/>
                      </w:pBdr>
                      <w:spacing w:after="0" w:line="240" w:lineRule="auto"/>
                      <w:jc w:val="both"/>
                      <w:rPr>
                        <w:rFonts w:ascii="Tw Cen MT" w:hAnsi="Tw Cen MT" w:cs="Vrinda"/>
                        <w:color w:val="339966"/>
                        <w:sz w:val="16"/>
                        <w:szCs w:val="16"/>
                      </w:rPr>
                    </w:pPr>
                    <w:r w:rsidRPr="008B7E7A">
                      <w:rPr>
                        <w:rFonts w:ascii="Tw Cen MT" w:hAnsi="Tw Cen MT" w:cs="Vrinda"/>
                        <w:color w:val="808080"/>
                        <w:sz w:val="16"/>
                        <w:szCs w:val="16"/>
                      </w:rPr>
                      <w:t xml:space="preserve">JI Antes </w:t>
                    </w:r>
                    <w:r w:rsidRPr="008B7E7A">
                      <w:rPr>
                        <w:rFonts w:ascii="Tw Cen MT" w:hAnsi="Tw Cen MT" w:cs="Vrinda"/>
                        <w:color w:val="339966"/>
                        <w:sz w:val="16"/>
                        <w:szCs w:val="16"/>
                      </w:rPr>
                      <w:sym w:font="Wingdings" w:char="F09F"/>
                    </w:r>
                    <w:r w:rsidRPr="008B7E7A">
                      <w:rPr>
                        <w:rFonts w:ascii="Tw Cen MT" w:hAnsi="Tw Cen MT" w:cs="Vrinda"/>
                        <w:color w:val="808080"/>
                        <w:sz w:val="16"/>
                        <w:szCs w:val="16"/>
                      </w:rPr>
                      <w:t xml:space="preserve"> JI Canedo </w:t>
                    </w:r>
                    <w:r w:rsidRPr="008B7E7A">
                      <w:rPr>
                        <w:rFonts w:ascii="Tw Cen MT" w:hAnsi="Tw Cen MT" w:cs="Vrinda"/>
                        <w:color w:val="339966"/>
                        <w:sz w:val="16"/>
                        <w:szCs w:val="16"/>
                      </w:rPr>
                      <w:sym w:font="Wingdings" w:char="F09F"/>
                    </w:r>
                    <w:r>
                      <w:rPr>
                        <w:rFonts w:ascii="Tw Cen MT" w:hAnsi="Tw Cen MT" w:cs="Vrinda"/>
                        <w:color w:val="808080"/>
                        <w:sz w:val="16"/>
                        <w:szCs w:val="16"/>
                      </w:rPr>
                      <w:t xml:space="preserve"> JI Carqueij</w:t>
                    </w:r>
                    <w:r w:rsidRPr="008B7E7A">
                      <w:rPr>
                        <w:rFonts w:ascii="Tw Cen MT" w:hAnsi="Tw Cen MT" w:cs="Vrinda"/>
                        <w:color w:val="808080"/>
                        <w:sz w:val="16"/>
                        <w:szCs w:val="16"/>
                      </w:rPr>
                      <w:t xml:space="preserve">o </w:t>
                    </w:r>
                    <w:r w:rsidRPr="008B7E7A">
                      <w:rPr>
                        <w:rFonts w:ascii="Tw Cen MT" w:hAnsi="Tw Cen MT" w:cs="Vrinda"/>
                        <w:color w:val="339966"/>
                        <w:sz w:val="16"/>
                        <w:szCs w:val="16"/>
                      </w:rPr>
                      <w:sym w:font="Wingdings" w:char="F09F"/>
                    </w:r>
                    <w:r w:rsidRPr="008B7E7A">
                      <w:rPr>
                        <w:rFonts w:ascii="Tw Cen MT" w:hAnsi="Tw Cen MT" w:cs="Vrinda"/>
                        <w:color w:val="808080"/>
                        <w:sz w:val="16"/>
                        <w:szCs w:val="16"/>
                      </w:rPr>
                      <w:t xml:space="preserve"> JI Casal Comba </w:t>
                    </w:r>
                    <w:r w:rsidRPr="008B7E7A">
                      <w:rPr>
                        <w:rFonts w:ascii="Tw Cen MT" w:hAnsi="Tw Cen MT" w:cs="Vrinda"/>
                        <w:color w:val="339966"/>
                        <w:sz w:val="16"/>
                        <w:szCs w:val="16"/>
                      </w:rPr>
                      <w:sym w:font="Wingdings" w:char="F09F"/>
                    </w:r>
                    <w:r w:rsidRPr="008B7E7A">
                      <w:rPr>
                        <w:rFonts w:ascii="Tw Cen MT" w:hAnsi="Tw Cen MT" w:cs="Vrinda"/>
                        <w:color w:val="808080"/>
                        <w:sz w:val="16"/>
                        <w:szCs w:val="16"/>
                      </w:rPr>
                      <w:t xml:space="preserve"> JI Luso </w:t>
                    </w:r>
                    <w:r w:rsidRPr="008B7E7A">
                      <w:rPr>
                        <w:rFonts w:ascii="Tw Cen MT" w:hAnsi="Tw Cen MT" w:cs="Vrinda"/>
                        <w:color w:val="339966"/>
                        <w:sz w:val="16"/>
                        <w:szCs w:val="16"/>
                      </w:rPr>
                      <w:sym w:font="Wingdings" w:char="F09F"/>
                    </w:r>
                    <w:r w:rsidRPr="008B7E7A">
                      <w:rPr>
                        <w:rFonts w:ascii="Tw Cen MT" w:hAnsi="Tw Cen MT" w:cs="Vrinda"/>
                        <w:color w:val="808080"/>
                        <w:sz w:val="16"/>
                        <w:szCs w:val="16"/>
                      </w:rPr>
                      <w:t xml:space="preserve"> JI Mealhada </w:t>
                    </w:r>
                    <w:r w:rsidRPr="008B7E7A">
                      <w:rPr>
                        <w:rFonts w:ascii="Tw Cen MT" w:hAnsi="Tw Cen MT" w:cs="Vrinda"/>
                        <w:color w:val="339966"/>
                        <w:sz w:val="16"/>
                        <w:szCs w:val="16"/>
                      </w:rPr>
                      <w:sym w:font="Wingdings" w:char="F09F"/>
                    </w:r>
                    <w:r w:rsidRPr="008B7E7A">
                      <w:rPr>
                        <w:rFonts w:ascii="Tw Cen MT" w:hAnsi="Tw Cen MT" w:cs="Vrinda"/>
                        <w:color w:val="808080"/>
                        <w:sz w:val="16"/>
                        <w:szCs w:val="16"/>
                      </w:rPr>
                      <w:t xml:space="preserve"> JI Pampilhosa </w:t>
                    </w:r>
                    <w:r w:rsidRPr="008B7E7A">
                      <w:rPr>
                        <w:rFonts w:ascii="Tw Cen MT" w:hAnsi="Tw Cen MT" w:cs="Vrinda"/>
                        <w:color w:val="339966"/>
                        <w:sz w:val="16"/>
                        <w:szCs w:val="16"/>
                      </w:rPr>
                      <w:sym w:font="Wingdings" w:char="F09F"/>
                    </w:r>
                    <w:r w:rsidRPr="008B7E7A">
                      <w:rPr>
                        <w:rFonts w:ascii="Tw Cen MT" w:hAnsi="Tw Cen MT" w:cs="Vrinda"/>
                        <w:color w:val="808080"/>
                        <w:sz w:val="16"/>
                        <w:szCs w:val="16"/>
                      </w:rPr>
                      <w:t xml:space="preserve"> JI Quinta do Valongo </w:t>
                    </w:r>
                    <w:r w:rsidRPr="008B7E7A">
                      <w:rPr>
                        <w:rFonts w:ascii="Tw Cen MT" w:hAnsi="Tw Cen MT" w:cs="Vrinda"/>
                        <w:color w:val="339966"/>
                        <w:sz w:val="16"/>
                        <w:szCs w:val="16"/>
                      </w:rPr>
                      <w:sym w:font="Wingdings" w:char="F09F"/>
                    </w:r>
                  </w:p>
                  <w:p w14:paraId="28A4F6CB" w14:textId="77777777" w:rsidR="00E320E3" w:rsidRDefault="00E320E3" w:rsidP="009B63EE">
                    <w:pPr>
                      <w:pBdr>
                        <w:top w:val="single" w:sz="4" w:space="1" w:color="auto"/>
                      </w:pBdr>
                      <w:spacing w:after="0" w:line="240" w:lineRule="auto"/>
                      <w:jc w:val="both"/>
                      <w:rPr>
                        <w:rFonts w:ascii="Tw Cen MT" w:hAnsi="Tw Cen MT" w:cs="Vrinda"/>
                        <w:color w:val="808080"/>
                        <w:sz w:val="16"/>
                        <w:szCs w:val="16"/>
                      </w:rPr>
                    </w:pPr>
                    <w:r w:rsidRPr="008B7E7A">
                      <w:rPr>
                        <w:rFonts w:ascii="Tw Cen MT" w:hAnsi="Tw Cen MT" w:cs="Vrinda"/>
                        <w:color w:val="808080"/>
                        <w:sz w:val="16"/>
                        <w:szCs w:val="16"/>
                      </w:rPr>
                      <w:t xml:space="preserve">EB Antes </w:t>
                    </w:r>
                    <w:r w:rsidRPr="008B7E7A">
                      <w:rPr>
                        <w:rFonts w:ascii="Tw Cen MT" w:hAnsi="Tw Cen MT" w:cs="Vrinda"/>
                        <w:color w:val="339966"/>
                        <w:sz w:val="16"/>
                        <w:szCs w:val="16"/>
                      </w:rPr>
                      <w:sym w:font="Wingdings" w:char="F09F"/>
                    </w:r>
                    <w:r w:rsidRPr="008B7E7A">
                      <w:rPr>
                        <w:rFonts w:ascii="Tw Cen MT" w:hAnsi="Tw Cen MT" w:cs="Vrinda"/>
                        <w:color w:val="808080"/>
                        <w:sz w:val="16"/>
                        <w:szCs w:val="16"/>
                      </w:rPr>
                      <w:t xml:space="preserve"> EB Barcouço </w:t>
                    </w:r>
                    <w:r w:rsidRPr="008B7E7A">
                      <w:rPr>
                        <w:rFonts w:ascii="Tw Cen MT" w:hAnsi="Tw Cen MT" w:cs="Vrinda"/>
                        <w:color w:val="339966"/>
                        <w:sz w:val="16"/>
                        <w:szCs w:val="16"/>
                      </w:rPr>
                      <w:sym w:font="Wingdings" w:char="F09F"/>
                    </w:r>
                    <w:r>
                      <w:rPr>
                        <w:rFonts w:ascii="Tw Cen MT" w:hAnsi="Tw Cen MT" w:cs="Vrinda"/>
                        <w:color w:val="339966"/>
                        <w:sz w:val="16"/>
                        <w:szCs w:val="16"/>
                      </w:rPr>
                      <w:t xml:space="preserve"> </w:t>
                    </w:r>
                    <w:r w:rsidRPr="008B7E7A">
                      <w:rPr>
                        <w:rFonts w:ascii="Tw Cen MT" w:hAnsi="Tw Cen MT" w:cs="Vrinda"/>
                        <w:color w:val="808080"/>
                        <w:sz w:val="16"/>
                        <w:szCs w:val="16"/>
                      </w:rPr>
                      <w:t xml:space="preserve">EB Casal Comba </w:t>
                    </w:r>
                    <w:r w:rsidRPr="008B7E7A">
                      <w:rPr>
                        <w:rFonts w:ascii="Tw Cen MT" w:hAnsi="Tw Cen MT" w:cs="Vrinda"/>
                        <w:color w:val="339966"/>
                        <w:sz w:val="16"/>
                        <w:szCs w:val="16"/>
                      </w:rPr>
                      <w:sym w:font="Wingdings" w:char="F09F"/>
                    </w:r>
                    <w:r w:rsidRPr="008B7E7A">
                      <w:rPr>
                        <w:rFonts w:ascii="Tw Cen MT" w:hAnsi="Tw Cen MT" w:cs="Vrinda"/>
                        <w:color w:val="808080"/>
                        <w:sz w:val="16"/>
                        <w:szCs w:val="16"/>
                      </w:rPr>
                      <w:t xml:space="preserve"> EB Luso </w:t>
                    </w:r>
                    <w:r w:rsidRPr="008B7E7A">
                      <w:rPr>
                        <w:rFonts w:ascii="Tw Cen MT" w:hAnsi="Tw Cen MT" w:cs="Vrinda"/>
                        <w:color w:val="339966"/>
                        <w:sz w:val="16"/>
                        <w:szCs w:val="16"/>
                      </w:rPr>
                      <w:sym w:font="Wingdings" w:char="F09F"/>
                    </w:r>
                    <w:r w:rsidRPr="008B7E7A">
                      <w:rPr>
                        <w:rFonts w:ascii="Tw Cen MT" w:hAnsi="Tw Cen MT" w:cs="Vrinda"/>
                        <w:color w:val="808080"/>
                        <w:sz w:val="16"/>
                        <w:szCs w:val="16"/>
                      </w:rPr>
                      <w:t xml:space="preserve"> EB1 Mealhada </w:t>
                    </w:r>
                    <w:r w:rsidRPr="008B7E7A">
                      <w:rPr>
                        <w:rFonts w:ascii="Tw Cen MT" w:hAnsi="Tw Cen MT" w:cs="Vrinda"/>
                        <w:color w:val="339966"/>
                        <w:sz w:val="16"/>
                        <w:szCs w:val="16"/>
                      </w:rPr>
                      <w:sym w:font="Wingdings" w:char="F09F"/>
                    </w:r>
                    <w:r w:rsidRPr="008B7E7A">
                      <w:rPr>
                        <w:rFonts w:ascii="Tw Cen MT" w:hAnsi="Tw Cen MT" w:cs="Vrinda"/>
                        <w:color w:val="808080"/>
                        <w:sz w:val="16"/>
                        <w:szCs w:val="16"/>
                      </w:rPr>
                      <w:t xml:space="preserve"> EB1 Pampilhosa </w:t>
                    </w:r>
                    <w:r w:rsidRPr="008B7E7A">
                      <w:rPr>
                        <w:rFonts w:ascii="Tw Cen MT" w:hAnsi="Tw Cen MT" w:cs="Vrinda"/>
                        <w:color w:val="339966"/>
                        <w:sz w:val="16"/>
                        <w:szCs w:val="16"/>
                      </w:rPr>
                      <w:sym w:font="Wingdings" w:char="F09F"/>
                    </w:r>
                    <w:r w:rsidRPr="008B7E7A">
                      <w:rPr>
                        <w:rFonts w:ascii="Tw Cen MT" w:hAnsi="Tw Cen MT" w:cs="Vrinda"/>
                        <w:color w:val="808080"/>
                        <w:sz w:val="16"/>
                        <w:szCs w:val="16"/>
                      </w:rPr>
                      <w:t xml:space="preserve"> EB2 </w:t>
                    </w:r>
                    <w:r>
                      <w:rPr>
                        <w:rFonts w:ascii="Tw Cen MT" w:hAnsi="Tw Cen MT" w:cs="Vrinda"/>
                        <w:color w:val="808080"/>
                        <w:sz w:val="16"/>
                        <w:szCs w:val="16"/>
                      </w:rPr>
                      <w:t>Mealhada</w:t>
                    </w:r>
                    <w:r w:rsidRPr="008B7E7A">
                      <w:rPr>
                        <w:rFonts w:ascii="Tw Cen MT" w:hAnsi="Tw Cen MT" w:cs="Vrinda"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Pr="008B7E7A">
                      <w:rPr>
                        <w:rFonts w:ascii="Tw Cen MT" w:hAnsi="Tw Cen MT" w:cs="Vrinda"/>
                        <w:color w:val="339966"/>
                        <w:sz w:val="16"/>
                        <w:szCs w:val="16"/>
                      </w:rPr>
                      <w:sym w:font="Wingdings" w:char="F09F"/>
                    </w:r>
                    <w:r w:rsidRPr="008B7E7A">
                      <w:rPr>
                        <w:rFonts w:ascii="Tw Cen MT" w:hAnsi="Tw Cen MT" w:cs="Vrinda"/>
                        <w:color w:val="808080"/>
                        <w:sz w:val="16"/>
                        <w:szCs w:val="16"/>
                      </w:rPr>
                      <w:t xml:space="preserve"> EB2 Pampilhosa </w:t>
                    </w:r>
                    <w:r w:rsidRPr="008B7E7A">
                      <w:rPr>
                        <w:rFonts w:ascii="Tw Cen MT" w:hAnsi="Tw Cen MT" w:cs="Vrinda"/>
                        <w:color w:val="339966"/>
                        <w:sz w:val="16"/>
                        <w:szCs w:val="16"/>
                      </w:rPr>
                      <w:sym w:font="Wingdings" w:char="F09F"/>
                    </w:r>
                    <w:r>
                      <w:rPr>
                        <w:rFonts w:ascii="Tw Cen MT" w:hAnsi="Tw Cen MT" w:cs="Vrinda"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Pr="008B7E7A">
                      <w:rPr>
                        <w:rFonts w:ascii="Tw Cen MT" w:hAnsi="Tw Cen MT" w:cs="Vrinda"/>
                        <w:color w:val="808080"/>
                        <w:sz w:val="16"/>
                        <w:szCs w:val="16"/>
                      </w:rPr>
                      <w:t>ES Mealhada (sede)</w:t>
                    </w:r>
                  </w:p>
                  <w:p w14:paraId="5B9C9220" w14:textId="77777777" w:rsidR="00E320E3" w:rsidRPr="008B7E7A" w:rsidRDefault="00E320E3" w:rsidP="009B63EE">
                    <w:pPr>
                      <w:pBdr>
                        <w:top w:val="single" w:sz="4" w:space="1" w:color="auto"/>
                      </w:pBdr>
                      <w:spacing w:after="0" w:line="240" w:lineRule="auto"/>
                      <w:jc w:val="both"/>
                      <w:rPr>
                        <w:rFonts w:ascii="Tw Cen MT" w:hAnsi="Tw Cen MT" w:cs="Vrinda"/>
                        <w:color w:val="808080"/>
                        <w:sz w:val="16"/>
                        <w:szCs w:val="16"/>
                      </w:rPr>
                    </w:pPr>
                  </w:p>
                  <w:p w14:paraId="209EC14D" w14:textId="77777777" w:rsidR="00E320E3" w:rsidRDefault="00E320E3" w:rsidP="009B63EE">
                    <w:pPr>
                      <w:pBdr>
                        <w:top w:val="single" w:sz="4" w:space="1" w:color="auto"/>
                      </w:pBd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A7D3E" w14:textId="77777777" w:rsidR="00D820C6" w:rsidRDefault="00D820C6" w:rsidP="00713050">
      <w:pPr>
        <w:spacing w:line="240" w:lineRule="auto"/>
      </w:pPr>
      <w:r>
        <w:separator/>
      </w:r>
    </w:p>
  </w:footnote>
  <w:footnote w:type="continuationSeparator" w:id="0">
    <w:p w14:paraId="60104458" w14:textId="77777777" w:rsidR="00D820C6" w:rsidRDefault="00D820C6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57299" w14:textId="77777777" w:rsidR="00AC006D" w:rsidRDefault="00AC006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B8AC0" w14:textId="13F2DE5B" w:rsidR="00E320E3" w:rsidRDefault="00AC006D" w:rsidP="0000595B">
    <w:pPr>
      <w:pStyle w:val="Cabealho"/>
    </w:pPr>
    <w:r w:rsidRPr="00161DC3">
      <w:rPr>
        <w:rFonts w:ascii="Tw Cen MT Condensed" w:hAnsi="Tw Cen MT Condensed"/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61998B5" wp14:editId="4A455CA4">
              <wp:simplePos x="0" y="0"/>
              <wp:positionH relativeFrom="column">
                <wp:posOffset>5556885</wp:posOffset>
              </wp:positionH>
              <wp:positionV relativeFrom="paragraph">
                <wp:posOffset>-147955</wp:posOffset>
              </wp:positionV>
              <wp:extent cx="2360930" cy="314325"/>
              <wp:effectExtent l="0" t="0" r="13970" b="28575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DAFEE6" w14:textId="5F3E02C8" w:rsidR="00161DC3" w:rsidRPr="00161DC3" w:rsidRDefault="00161DC3" w:rsidP="00161DC3">
                          <w:pPr>
                            <w:rPr>
                              <w:rFonts w:ascii="Tw Cen MT Condensed" w:hAnsi="Tw Cen MT Condensed"/>
                              <w:sz w:val="24"/>
                              <w:szCs w:val="24"/>
                            </w:rPr>
                          </w:pPr>
                          <w:r w:rsidRPr="00EE31D8">
                            <w:rPr>
                              <w:rFonts w:ascii="Tw Cen MT Condensed" w:hAnsi="Tw Cen MT Condensed"/>
                              <w:b/>
                              <w:bCs/>
                              <w:sz w:val="24"/>
                              <w:szCs w:val="24"/>
                            </w:rPr>
                            <w:t>ESCOLA/JI</w:t>
                          </w:r>
                          <w:r>
                            <w:rPr>
                              <w:rFonts w:ascii="Tw Cen MT Condensed" w:hAnsi="Tw Cen MT Condensed"/>
                              <w:sz w:val="24"/>
                              <w:szCs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Tw Cen MT Condensed" w:hAnsi="Tw Cen MT Condensed"/>
                                <w:sz w:val="24"/>
                                <w:szCs w:val="24"/>
                              </w:rPr>
                              <w:id w:val="-350795470"/>
                              <w:showingPlcHdr/>
                              <w:comboBox>
                                <w:listItem w:displayText="EB Barcouço" w:value="EB Barcouço"/>
                                <w:listItem w:displayText="EB Casal Comba" w:value="EB Casal Comba"/>
                                <w:listItem w:displayText="EB Antes" w:value="EB Antes"/>
                                <w:listItem w:displayText="EB Luso" w:value="EB Luso"/>
                                <w:listItem w:displayText="EB Mealhada" w:value="EB Mealhada"/>
                                <w:listItem w:displayText="EB Pampilhosa" w:value="EB Pampilhosa"/>
                                <w:listItem w:displayText="EB2 Mealhada" w:value="EB2 Mealhada"/>
                                <w:listItem w:displayText="EB2Pampilhosa" w:value="EB2Pampilhosa"/>
                                <w:listItem w:displayText="Escola Secundária da Mealhada" w:value="Escola Secundária da Mealhada"/>
                                <w:listItem w:displayText="JI de Antes" w:value="JI de Antes"/>
                                <w:listItem w:displayText="JI de Canedo" w:value="JI de Canedo"/>
                                <w:listItem w:displayText="JI de Carqueijo" w:value="JI de Carqueijo"/>
                                <w:listItem w:displayText="JI de Casal Comba" w:value="JI de Casal Comba"/>
                                <w:listItem w:displayText="JI de Luso" w:value="JI de Luso"/>
                                <w:listItem w:displayText="JI de Mealhada" w:value="JI de Mealhada"/>
                                <w:listItem w:displayText="JI de Pampilhosa" w:value="JI de Pampilhosa"/>
                                <w:listItem w:displayText="JI de Qta. do Valongo" w:value="JI de Qta. do Valongo"/>
                              </w:comboBox>
                            </w:sdtPr>
                            <w:sdtEndPr/>
                            <w:sdtContent>
                              <w:r w:rsidRPr="007A67C9">
                                <w:rPr>
                                  <w:rStyle w:val="TextodoMarcadordePosio"/>
                                </w:rPr>
                                <w:t>Escolha um item.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998B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37.55pt;margin-top:-11.65pt;width:185.9pt;height:24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">
              <v:textbox>
                <w:txbxContent>
                  <w:p w14:paraId="4FDAFEE6" w14:textId="5F3E02C8" w:rsidR="00161DC3" w:rsidRPr="00161DC3" w:rsidRDefault="00161DC3" w:rsidP="00161DC3">
                    <w:pPr>
                      <w:rPr>
                        <w:rFonts w:ascii="Tw Cen MT Condensed" w:hAnsi="Tw Cen MT Condensed"/>
                        <w:sz w:val="24"/>
                        <w:szCs w:val="24"/>
                      </w:rPr>
                    </w:pPr>
                    <w:r w:rsidRPr="00EE31D8">
                      <w:rPr>
                        <w:rFonts w:ascii="Tw Cen MT Condensed" w:hAnsi="Tw Cen MT Condensed"/>
                        <w:b/>
                        <w:bCs/>
                        <w:sz w:val="24"/>
                        <w:szCs w:val="24"/>
                      </w:rPr>
                      <w:t>ESCOLA/JI</w:t>
                    </w:r>
                    <w:r>
                      <w:rPr>
                        <w:rFonts w:ascii="Tw Cen MT Condensed" w:hAnsi="Tw Cen MT Condensed"/>
                        <w:sz w:val="24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rFonts w:ascii="Tw Cen MT Condensed" w:hAnsi="Tw Cen MT Condensed"/>
                          <w:sz w:val="24"/>
                          <w:szCs w:val="24"/>
                        </w:rPr>
                        <w:id w:val="-350795470"/>
                        <w:showingPlcHdr/>
                        <w:comboBox>
                          <w:listItem w:displayText="EB Barcouço" w:value="EB Barcouço"/>
                          <w:listItem w:displayText="EB Casal Comba" w:value="EB Casal Comba"/>
                          <w:listItem w:displayText="EB Antes" w:value="EB Antes"/>
                          <w:listItem w:displayText="EB Luso" w:value="EB Luso"/>
                          <w:listItem w:displayText="EB Mealhada" w:value="EB Mealhada"/>
                          <w:listItem w:displayText="EB Pampilhosa" w:value="EB Pampilhosa"/>
                          <w:listItem w:displayText="EB2 Mealhada" w:value="EB2 Mealhada"/>
                          <w:listItem w:displayText="EB2Pampilhosa" w:value="EB2Pampilhosa"/>
                          <w:listItem w:displayText="Escola Secundária da Mealhada" w:value="Escola Secundária da Mealhada"/>
                          <w:listItem w:displayText="JI de Antes" w:value="JI de Antes"/>
                          <w:listItem w:displayText="JI de Canedo" w:value="JI de Canedo"/>
                          <w:listItem w:displayText="JI de Carqueijo" w:value="JI de Carqueijo"/>
                          <w:listItem w:displayText="JI de Casal Comba" w:value="JI de Casal Comba"/>
                          <w:listItem w:displayText="JI de Luso" w:value="JI de Luso"/>
                          <w:listItem w:displayText="JI de Mealhada" w:value="JI de Mealhada"/>
                          <w:listItem w:displayText="JI de Pampilhosa" w:value="JI de Pampilhosa"/>
                          <w:listItem w:displayText="JI de Qta. do Valongo" w:value="JI de Qta. do Valongo"/>
                        </w:comboBox>
                      </w:sdtPr>
                      <w:sdtEndPr/>
                      <w:sdtContent>
                        <w:r w:rsidRPr="007A67C9">
                          <w:rPr>
                            <w:rStyle w:val="TextodoMarcadordePosio"/>
                          </w:rPr>
                          <w:t>Escolha um item.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161DC3">
      <w:rPr>
        <w:rFonts w:ascii="Tw Cen MT Condensed" w:hAnsi="Tw Cen MT Condensed"/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118B7FF" wp14:editId="38D6B9EC">
              <wp:simplePos x="0" y="0"/>
              <wp:positionH relativeFrom="column">
                <wp:posOffset>5556885</wp:posOffset>
              </wp:positionH>
              <wp:positionV relativeFrom="paragraph">
                <wp:posOffset>223520</wp:posOffset>
              </wp:positionV>
              <wp:extent cx="1009650" cy="314325"/>
              <wp:effectExtent l="0" t="0" r="19050" b="28575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5D3E59" w14:textId="0DF1FF3A" w:rsidR="00B13578" w:rsidRPr="00161DC3" w:rsidRDefault="00B13578" w:rsidP="00B13578">
                          <w:pPr>
                            <w:rPr>
                              <w:rFonts w:ascii="Tw Cen MT Condensed" w:hAnsi="Tw Cen MT Condensed"/>
                              <w:sz w:val="24"/>
                              <w:szCs w:val="24"/>
                            </w:rPr>
                          </w:pPr>
                          <w:r w:rsidRPr="00EE31D8">
                            <w:rPr>
                              <w:rFonts w:ascii="Tw Cen MT Condensed" w:hAnsi="Tw Cen MT Condensed"/>
                              <w:b/>
                              <w:bCs/>
                              <w:sz w:val="24"/>
                              <w:szCs w:val="24"/>
                            </w:rPr>
                            <w:t>Nível</w:t>
                          </w:r>
                          <w:r>
                            <w:rPr>
                              <w:rFonts w:ascii="Tw Cen MT Condensed" w:hAnsi="Tw Cen MT Condensed"/>
                              <w:sz w:val="24"/>
                              <w:szCs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Tw Cen MT Condensed" w:hAnsi="Tw Cen MT Condensed"/>
                                <w:sz w:val="24"/>
                                <w:szCs w:val="24"/>
                              </w:rPr>
                              <w:id w:val="1493447239"/>
                              <w:showingPlcHdr/>
                              <w:comboBox>
                                <w:listItem w:displayText="PRE" w:value="PRE"/>
                                <w:listItem w:displayText="1CEB" w:value="1CEB"/>
                                <w:listItem w:displayText="2CEB" w:value="2CEB"/>
                                <w:listItem w:displayText="3CEB" w:value="3CEB"/>
                                <w:listItem w:displayText="Ens. SEC" w:value="Ens. SEC"/>
                              </w:comboBox>
                            </w:sdtPr>
                            <w:sdtEndPr/>
                            <w:sdtContent>
                              <w:r w:rsidRPr="007A67C9">
                                <w:rPr>
                                  <w:rStyle w:val="TextodoMarcadordePosio"/>
                                </w:rPr>
                                <w:t>Escolha um item.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18B7FF" id="_x0000_s1027" type="#_x0000_t202" style="position:absolute;margin-left:437.55pt;margin-top:17.6pt;width:79.5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">
              <v:textbox>
                <w:txbxContent>
                  <w:p w14:paraId="135D3E59" w14:textId="0DF1FF3A" w:rsidR="00B13578" w:rsidRPr="00161DC3" w:rsidRDefault="00B13578" w:rsidP="00B13578">
                    <w:pPr>
                      <w:rPr>
                        <w:rFonts w:ascii="Tw Cen MT Condensed" w:hAnsi="Tw Cen MT Condensed"/>
                        <w:sz w:val="24"/>
                        <w:szCs w:val="24"/>
                      </w:rPr>
                    </w:pPr>
                    <w:r w:rsidRPr="00EE31D8">
                      <w:rPr>
                        <w:rFonts w:ascii="Tw Cen MT Condensed" w:hAnsi="Tw Cen MT Condensed"/>
                        <w:b/>
                        <w:bCs/>
                        <w:sz w:val="24"/>
                        <w:szCs w:val="24"/>
                      </w:rPr>
                      <w:t>Nível</w:t>
                    </w:r>
                    <w:r>
                      <w:rPr>
                        <w:rFonts w:ascii="Tw Cen MT Condensed" w:hAnsi="Tw Cen MT Condensed"/>
                        <w:sz w:val="24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rFonts w:ascii="Tw Cen MT Condensed" w:hAnsi="Tw Cen MT Condensed"/>
                          <w:sz w:val="24"/>
                          <w:szCs w:val="24"/>
                        </w:rPr>
                        <w:id w:val="1493447239"/>
                        <w:showingPlcHdr/>
                        <w:comboBox>
                          <w:listItem w:displayText="PRE" w:value="PRE"/>
                          <w:listItem w:displayText="1CEB" w:value="1CEB"/>
                          <w:listItem w:displayText="2CEB" w:value="2CEB"/>
                          <w:listItem w:displayText="3CEB" w:value="3CEB"/>
                          <w:listItem w:displayText="Ens. SEC" w:value="Ens. SEC"/>
                        </w:comboBox>
                      </w:sdtPr>
                      <w:sdtEndPr/>
                      <w:sdtContent>
                        <w:r w:rsidRPr="007A67C9">
                          <w:rPr>
                            <w:rStyle w:val="TextodoMarcadordePosio"/>
                          </w:rPr>
                          <w:t>Escolha um item.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161DC3">
      <w:rPr>
        <w:rFonts w:ascii="Tw Cen MT Condensed" w:hAnsi="Tw Cen MT Condensed"/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2326CD2" wp14:editId="1DCF6808">
              <wp:simplePos x="0" y="0"/>
              <wp:positionH relativeFrom="column">
                <wp:posOffset>6762750</wp:posOffset>
              </wp:positionH>
              <wp:positionV relativeFrom="paragraph">
                <wp:posOffset>213360</wp:posOffset>
              </wp:positionV>
              <wp:extent cx="1009650" cy="314325"/>
              <wp:effectExtent l="0" t="0" r="19050" b="28575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394D5B" w14:textId="52835557" w:rsidR="00EE31D8" w:rsidRPr="00161DC3" w:rsidRDefault="00EE31D8" w:rsidP="00EE31D8">
                          <w:pPr>
                            <w:rPr>
                              <w:rFonts w:ascii="Tw Cen MT Condensed" w:hAnsi="Tw Cen MT Condensed"/>
                              <w:sz w:val="24"/>
                              <w:szCs w:val="24"/>
                            </w:rPr>
                          </w:pPr>
                          <w:r w:rsidRPr="00EE31D8">
                            <w:rPr>
                              <w:rFonts w:ascii="Tw Cen MT Condensed" w:hAnsi="Tw Cen MT Condensed"/>
                              <w:b/>
                              <w:bCs/>
                              <w:sz w:val="24"/>
                              <w:szCs w:val="24"/>
                            </w:rPr>
                            <w:t>ANO</w:t>
                          </w:r>
                          <w:r>
                            <w:rPr>
                              <w:rFonts w:ascii="Tw Cen MT Condensed" w:hAnsi="Tw Cen MT Condensed"/>
                              <w:sz w:val="24"/>
                              <w:szCs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Tw Cen MT Condensed" w:hAnsi="Tw Cen MT Condensed"/>
                                <w:sz w:val="24"/>
                                <w:szCs w:val="24"/>
                              </w:rPr>
                              <w:id w:val="-1791661394"/>
                              <w:showingPlcHdr/>
                              <w:comboBox>
                                <w:listItem w:displayText="1.º" w:value="1.º"/>
                                <w:listItem w:displayText="2.º" w:value="2.º"/>
                                <w:listItem w:displayText="3.º" w:value="3.º"/>
                                <w:listItem w:displayText="4.º" w:value="4.º"/>
                                <w:listItem w:displayText="5.º" w:value="5.º"/>
                                <w:listItem w:displayText="6.º" w:value="6.º"/>
                                <w:listItem w:displayText="7.º" w:value="7.º"/>
                                <w:listItem w:displayText="8.º" w:value="8.º"/>
                                <w:listItem w:displayText="9.º" w:value="9.º"/>
                                <w:listItem w:displayText="10.º" w:value="10.º"/>
                                <w:listItem w:displayText="11.º" w:value="11.º"/>
                                <w:listItem w:displayText="12.º" w:value="12.º"/>
                              </w:comboBox>
                            </w:sdtPr>
                            <w:sdtEndPr/>
                            <w:sdtContent>
                              <w:r w:rsidRPr="007A67C9">
                                <w:rPr>
                                  <w:rStyle w:val="TextodoMarcadordePosio"/>
                                </w:rPr>
                                <w:t>Escolha um item.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326CD2" id="_x0000_s1028" type="#_x0000_t202" style="position:absolute;margin-left:532.5pt;margin-top:16.8pt;width:79.5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">
              <v:textbox>
                <w:txbxContent>
                  <w:p w14:paraId="7F394D5B" w14:textId="52835557" w:rsidR="00EE31D8" w:rsidRPr="00161DC3" w:rsidRDefault="00EE31D8" w:rsidP="00EE31D8">
                    <w:pPr>
                      <w:rPr>
                        <w:rFonts w:ascii="Tw Cen MT Condensed" w:hAnsi="Tw Cen MT Condensed"/>
                        <w:sz w:val="24"/>
                        <w:szCs w:val="24"/>
                      </w:rPr>
                    </w:pPr>
                    <w:r w:rsidRPr="00EE31D8">
                      <w:rPr>
                        <w:rFonts w:ascii="Tw Cen MT Condensed" w:hAnsi="Tw Cen MT Condensed"/>
                        <w:b/>
                        <w:bCs/>
                        <w:sz w:val="24"/>
                        <w:szCs w:val="24"/>
                      </w:rPr>
                      <w:t>ANO</w:t>
                    </w:r>
                    <w:r>
                      <w:rPr>
                        <w:rFonts w:ascii="Tw Cen MT Condensed" w:hAnsi="Tw Cen MT Condensed"/>
                        <w:sz w:val="24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rFonts w:ascii="Tw Cen MT Condensed" w:hAnsi="Tw Cen MT Condensed"/>
                          <w:sz w:val="24"/>
                          <w:szCs w:val="24"/>
                        </w:rPr>
                        <w:id w:val="-1791661394"/>
                        <w:showingPlcHdr/>
                        <w:comboBox>
                          <w:listItem w:displayText="1.º" w:value="1.º"/>
                          <w:listItem w:displayText="2.º" w:value="2.º"/>
                          <w:listItem w:displayText="3.º" w:value="3.º"/>
                          <w:listItem w:displayText="4.º" w:value="4.º"/>
                          <w:listItem w:displayText="5.º" w:value="5.º"/>
                          <w:listItem w:displayText="6.º" w:value="6.º"/>
                          <w:listItem w:displayText="7.º" w:value="7.º"/>
                          <w:listItem w:displayText="8.º" w:value="8.º"/>
                          <w:listItem w:displayText="9.º" w:value="9.º"/>
                          <w:listItem w:displayText="10.º" w:value="10.º"/>
                          <w:listItem w:displayText="11.º" w:value="11.º"/>
                          <w:listItem w:displayText="12.º" w:value="12.º"/>
                        </w:comboBox>
                      </w:sdtPr>
                      <w:sdtEndPr/>
                      <w:sdtContent>
                        <w:r w:rsidRPr="007A67C9">
                          <w:rPr>
                            <w:rStyle w:val="TextodoMarcadordePosio"/>
                          </w:rPr>
                          <w:t>Escolha um item.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161DC3">
      <w:rPr>
        <w:rFonts w:ascii="Tw Cen MT Condensed" w:hAnsi="Tw Cen MT Condensed"/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3BFE3" wp14:editId="6748FE8E">
              <wp:simplePos x="0" y="0"/>
              <wp:positionH relativeFrom="column">
                <wp:posOffset>8052435</wp:posOffset>
              </wp:positionH>
              <wp:positionV relativeFrom="paragraph">
                <wp:posOffset>204470</wp:posOffset>
              </wp:positionV>
              <wp:extent cx="1190625" cy="314325"/>
              <wp:effectExtent l="0" t="0" r="28575" b="28575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590A43" w14:textId="40DCB331" w:rsidR="00EE31D8" w:rsidRPr="00161DC3" w:rsidRDefault="00EE31D8" w:rsidP="00EE31D8">
                          <w:pPr>
                            <w:rPr>
                              <w:rFonts w:ascii="Tw Cen MT Condensed" w:hAnsi="Tw Cen MT Condense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w Cen MT Condensed" w:hAnsi="Tw Cen MT Condensed"/>
                              <w:b/>
                              <w:bCs/>
                              <w:sz w:val="24"/>
                              <w:szCs w:val="24"/>
                            </w:rPr>
                            <w:t>TURMA</w:t>
                          </w:r>
                          <w:r>
                            <w:rPr>
                              <w:rFonts w:ascii="Tw Cen MT Condensed" w:hAnsi="Tw Cen MT Condensed"/>
                              <w:sz w:val="24"/>
                              <w:szCs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Tw Cen MT Condensed" w:hAnsi="Tw Cen MT Condensed"/>
                                <w:sz w:val="24"/>
                                <w:szCs w:val="24"/>
                              </w:rPr>
                              <w:id w:val="-1247571382"/>
                              <w:showingPlcHdr/>
                              <w:comboBox>
                                <w:listItem w:displayText="JA-A" w:value="JA-A"/>
                                <w:listItem w:displayText="JC-A" w:value="JC-A"/>
                                <w:listItem w:displayText="JCC-A" w:value="JCC-A"/>
                                <w:listItem w:displayText="JCQ-A" w:value="JCQ-A"/>
                                <w:listItem w:displayText="JL-A" w:value="JL-A"/>
                                <w:listItem w:displayText="JL-B" w:value="JL-B"/>
                                <w:listItem w:displayText="JM-A" w:value="JM-A"/>
                                <w:listItem w:displayText="JM-B" w:value="JM-B"/>
                                <w:listItem w:displayText="JP-A" w:value="JP-A"/>
                                <w:listItem w:displayText="JP-B" w:value="JP-B"/>
                                <w:listItem w:displayText="JQV-A" w:value="JQV-A"/>
                                <w:listItem w:displayText="L-1A" w:value="L-1A"/>
                                <w:listItem w:displayText="M-1A" w:value="M-1A"/>
                                <w:listItem w:displayText="M-1B" w:value="M-1B"/>
                                <w:listItem w:displayText="M-1C" w:value="M-1C"/>
                                <w:listItem w:displayText="P-1A" w:value="P-1A"/>
                                <w:listItem w:displayText="P-1B" w:value="P-1B"/>
                                <w:listItem w:displayText="A-23A" w:value="A-23A"/>
                                <w:listItem w:displayText="B-12A" w:value="B-12A"/>
                                <w:listItem w:displayText="C-12A" w:value="C-12A"/>
                                <w:listItem w:displayText="L-2A" w:value="L-2A"/>
                                <w:listItem w:displayText="M-2A" w:value="M-2A"/>
                                <w:listItem w:displayText="M-2B" w:value="M-2B"/>
                                <w:listItem w:displayText="M-2C" w:value="M-2C"/>
                                <w:listItem w:displayText="P-2A" w:value="P-2A"/>
                                <w:listItem w:displayText="P-2B" w:value="P-2B"/>
                                <w:listItem w:displayText="B-3A" w:value="B-3A"/>
                                <w:listItem w:displayText="L-3A" w:value="L-3A"/>
                                <w:listItem w:displayText="M-3A" w:value="M-3A"/>
                                <w:listItem w:displayText="M-3B" w:value="M-3B"/>
                                <w:listItem w:displayText="M-3C" w:value="M-3C"/>
                                <w:listItem w:displayText="P-3A" w:value="P-3A"/>
                                <w:listItem w:displayText="P-3B" w:value="P-3B"/>
                                <w:listItem w:displayText="A-14A" w:value="A-14A"/>
                                <w:listItem w:displayText="B-4A" w:value="B-4A"/>
                                <w:listItem w:displayText="C-34A" w:value="C-34A"/>
                                <w:listItem w:displayText="L-4A" w:value="L-4A"/>
                                <w:listItem w:displayText="M-4A" w:value="M-4A"/>
                                <w:listItem w:displayText="M-4B" w:value="M-4B"/>
                                <w:listItem w:displayText="M-4C" w:value="M-4C"/>
                                <w:listItem w:displayText="P-4A" w:value="P-4A"/>
                                <w:listItem w:displayText="P-4B" w:value="P-4B"/>
                                <w:listItem w:displayText="5.ºA2" w:value="5.ºA2"/>
                                <w:listItem w:displayText="5.ºA3" w:value="5.ºA3"/>
                                <w:listItem w:displayText="5.ºB2" w:value="5.ºB2"/>
                                <w:listItem w:displayText="5.ºB3" w:value="5.ºB3"/>
                                <w:listItem w:displayText="5.ºC2" w:value="5.ºC2"/>
                                <w:listItem w:displayText="5.ºC3" w:value="5.ºC3"/>
                                <w:listItem w:displayText="5.ºD2" w:value="5.ºD2"/>
                                <w:listItem w:displayText="5.ºE2" w:value="5.ºE2"/>
                                <w:listItem w:displayText="6.ºA2" w:value="6.ºA2"/>
                                <w:listItem w:displayText="6.ºA3" w:value="6.ºA3"/>
                                <w:listItem w:displayText="6.ºB2" w:value="6.ºB2"/>
                                <w:listItem w:displayText="6.ºB3" w:value="6.ºB3"/>
                                <w:listItem w:displayText="6.ºC2" w:value="6.ºC2"/>
                                <w:listItem w:displayText="6.ºC3" w:value="6.ºC3"/>
                                <w:listItem w:displayText="6.ºD2" w:value="6.ºD2"/>
                                <w:listItem w:displayText="6.ºD3" w:value="6.ºD3"/>
                                <w:listItem w:displayText="6.ºE2" w:value="6.ºE2"/>
                                <w:listItem w:displayText="7.ºA1" w:value="7.ºA1"/>
                                <w:listItem w:displayText="7.ºA2" w:value="7.ºA2"/>
                                <w:listItem w:displayText="7.ºA3" w:value="7.ºA3"/>
                                <w:listItem w:displayText="7.ºB1" w:value="7.ºB1"/>
                                <w:listItem w:displayText="7.ºB2" w:value="7.ºB2"/>
                                <w:listItem w:displayText="7.ºB3" w:value="7.ºB3"/>
                                <w:listItem w:displayText="7.ºC2" w:value="7.ºC2"/>
                                <w:listItem w:displayText="7.ºC3" w:value="7.ºC3"/>
                                <w:listItem w:displayText="7.ºD3" w:value="7.ºD3"/>
                                <w:listItem w:displayText="8.ºA1" w:value="8.ºA1"/>
                                <w:listItem w:displayText="8.ºA2" w:value="8.ºA2"/>
                                <w:listItem w:displayText="8.ºA3" w:value="8.ºA3"/>
                                <w:listItem w:displayText="8.ºB1" w:value="8.ºB1"/>
                                <w:listItem w:displayText="8.ºB2" w:value="8.ºB2"/>
                                <w:listItem w:displayText="8.ºB3" w:value="8.ºB3"/>
                                <w:listItem w:displayText="8.ºC1" w:value="8.ºC1"/>
                                <w:listItem w:displayText="8.ºC2" w:value="8.ºC2"/>
                                <w:listItem w:displayText="8.ºC3" w:value="8.ºC3"/>
                                <w:listItem w:displayText="8.ºD3" w:value="8.ºD3"/>
                                <w:listItem w:displayText="9.ºA1" w:value="9.ºA1"/>
                                <w:listItem w:displayText="9.ºA2" w:value="9.ºA2"/>
                                <w:listItem w:displayText="9.ºA3" w:value="9.ºA3"/>
                                <w:listItem w:displayText="9.ºB1" w:value="9.ºB1"/>
                                <w:listItem w:displayText="9.ºB2" w:value="9.ºB2"/>
                                <w:listItem w:displayText="9.ºB3" w:value="9.ºB3"/>
                                <w:listItem w:displayText="9.ºC1" w:value="9.ºC1"/>
                                <w:listItem w:displayText="9.ºC3" w:value="9.ºC3"/>
                                <w:listItem w:displayText="10.ºA1" w:value="10.ºA1"/>
                                <w:listItem w:displayText="10.ºB1" w:value="10.ºB1"/>
                                <w:listItem w:displayText="10.ºC1" w:value="10.ºC1"/>
                                <w:listItem w:displayText="10.ºC11" w:value="10.ºC11"/>
                                <w:listItem w:displayText="11.ºA1" w:value="11.ºA1"/>
                                <w:listItem w:displayText="11.ºB1" w:value="11.ºB1"/>
                                <w:listItem w:displayText="11.ºC1" w:value="11.ºC1"/>
                                <w:listItem w:displayText="11.ºD1" w:value="11.ºD1"/>
                                <w:listItem w:displayText="12.ºA1" w:value="12.ºA1"/>
                                <w:listItem w:displayText="12.ºB1" w:value="12.ºB1"/>
                                <w:listItem w:displayText="12.ºB11" w:value="12.ºB11"/>
                                <w:listItem w:displayText="12.ºC1" w:value="12.ºC1"/>
                              </w:comboBox>
                            </w:sdtPr>
                            <w:sdtEndPr/>
                            <w:sdtContent>
                              <w:r w:rsidRPr="007A67C9">
                                <w:rPr>
                                  <w:rStyle w:val="TextodoMarcadordePosio"/>
                                </w:rPr>
                                <w:t>Escolha um item.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3BFE3" id="_x0000_s1029" type="#_x0000_t202" style="position:absolute;margin-left:634.05pt;margin-top:16.1pt;width:93.75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">
              <v:textbox>
                <w:txbxContent>
                  <w:p w14:paraId="38590A43" w14:textId="40DCB331" w:rsidR="00EE31D8" w:rsidRPr="00161DC3" w:rsidRDefault="00EE31D8" w:rsidP="00EE31D8">
                    <w:pPr>
                      <w:rPr>
                        <w:rFonts w:ascii="Tw Cen MT Condensed" w:hAnsi="Tw Cen MT Condensed"/>
                        <w:sz w:val="24"/>
                        <w:szCs w:val="24"/>
                      </w:rPr>
                    </w:pPr>
                    <w:r>
                      <w:rPr>
                        <w:rFonts w:ascii="Tw Cen MT Condensed" w:hAnsi="Tw Cen MT Condensed"/>
                        <w:b/>
                        <w:bCs/>
                        <w:sz w:val="24"/>
                        <w:szCs w:val="24"/>
                      </w:rPr>
                      <w:t>TURMA</w:t>
                    </w:r>
                    <w:r>
                      <w:rPr>
                        <w:rFonts w:ascii="Tw Cen MT Condensed" w:hAnsi="Tw Cen MT Condensed"/>
                        <w:sz w:val="24"/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rFonts w:ascii="Tw Cen MT Condensed" w:hAnsi="Tw Cen MT Condensed"/>
                          <w:sz w:val="24"/>
                          <w:szCs w:val="24"/>
                        </w:rPr>
                        <w:id w:val="-1247571382"/>
                        <w:showingPlcHdr/>
                        <w:comboBox>
                          <w:listItem w:displayText="JA-A" w:value="JA-A"/>
                          <w:listItem w:displayText="JC-A" w:value="JC-A"/>
                          <w:listItem w:displayText="JCC-A" w:value="JCC-A"/>
                          <w:listItem w:displayText="JCQ-A" w:value="JCQ-A"/>
                          <w:listItem w:displayText="JL-A" w:value="JL-A"/>
                          <w:listItem w:displayText="JL-B" w:value="JL-B"/>
                          <w:listItem w:displayText="JM-A" w:value="JM-A"/>
                          <w:listItem w:displayText="JM-B" w:value="JM-B"/>
                          <w:listItem w:displayText="JP-A" w:value="JP-A"/>
                          <w:listItem w:displayText="JP-B" w:value="JP-B"/>
                          <w:listItem w:displayText="JQV-A" w:value="JQV-A"/>
                          <w:listItem w:displayText="L-1A" w:value="L-1A"/>
                          <w:listItem w:displayText="M-1A" w:value="M-1A"/>
                          <w:listItem w:displayText="M-1B" w:value="M-1B"/>
                          <w:listItem w:displayText="M-1C" w:value="M-1C"/>
                          <w:listItem w:displayText="P-1A" w:value="P-1A"/>
                          <w:listItem w:displayText="P-1B" w:value="P-1B"/>
                          <w:listItem w:displayText="A-23A" w:value="A-23A"/>
                          <w:listItem w:displayText="B-12A" w:value="B-12A"/>
                          <w:listItem w:displayText="C-12A" w:value="C-12A"/>
                          <w:listItem w:displayText="L-2A" w:value="L-2A"/>
                          <w:listItem w:displayText="M-2A" w:value="M-2A"/>
                          <w:listItem w:displayText="M-2B" w:value="M-2B"/>
                          <w:listItem w:displayText="M-2C" w:value="M-2C"/>
                          <w:listItem w:displayText="P-2A" w:value="P-2A"/>
                          <w:listItem w:displayText="P-2B" w:value="P-2B"/>
                          <w:listItem w:displayText="B-3A" w:value="B-3A"/>
                          <w:listItem w:displayText="L-3A" w:value="L-3A"/>
                          <w:listItem w:displayText="M-3A" w:value="M-3A"/>
                          <w:listItem w:displayText="M-3B" w:value="M-3B"/>
                          <w:listItem w:displayText="M-3C" w:value="M-3C"/>
                          <w:listItem w:displayText="P-3A" w:value="P-3A"/>
                          <w:listItem w:displayText="P-3B" w:value="P-3B"/>
                          <w:listItem w:displayText="A-14A" w:value="A-14A"/>
                          <w:listItem w:displayText="B-4A" w:value="B-4A"/>
                          <w:listItem w:displayText="C-34A" w:value="C-34A"/>
                          <w:listItem w:displayText="L-4A" w:value="L-4A"/>
                          <w:listItem w:displayText="M-4A" w:value="M-4A"/>
                          <w:listItem w:displayText="M-4B" w:value="M-4B"/>
                          <w:listItem w:displayText="M-4C" w:value="M-4C"/>
                          <w:listItem w:displayText="P-4A" w:value="P-4A"/>
                          <w:listItem w:displayText="P-4B" w:value="P-4B"/>
                          <w:listItem w:displayText="5.ºA2" w:value="5.ºA2"/>
                          <w:listItem w:displayText="5.ºA3" w:value="5.ºA3"/>
                          <w:listItem w:displayText="5.ºB2" w:value="5.ºB2"/>
                          <w:listItem w:displayText="5.ºB3" w:value="5.ºB3"/>
                          <w:listItem w:displayText="5.ºC2" w:value="5.ºC2"/>
                          <w:listItem w:displayText="5.ºC3" w:value="5.ºC3"/>
                          <w:listItem w:displayText="5.ºD2" w:value="5.ºD2"/>
                          <w:listItem w:displayText="5.ºE2" w:value="5.ºE2"/>
                          <w:listItem w:displayText="6.ºA2" w:value="6.ºA2"/>
                          <w:listItem w:displayText="6.ºA3" w:value="6.ºA3"/>
                          <w:listItem w:displayText="6.ºB2" w:value="6.ºB2"/>
                          <w:listItem w:displayText="6.ºB3" w:value="6.ºB3"/>
                          <w:listItem w:displayText="6.ºC2" w:value="6.ºC2"/>
                          <w:listItem w:displayText="6.ºC3" w:value="6.ºC3"/>
                          <w:listItem w:displayText="6.ºD2" w:value="6.ºD2"/>
                          <w:listItem w:displayText="6.ºD3" w:value="6.ºD3"/>
                          <w:listItem w:displayText="6.ºE2" w:value="6.ºE2"/>
                          <w:listItem w:displayText="7.ºA1" w:value="7.ºA1"/>
                          <w:listItem w:displayText="7.ºA2" w:value="7.ºA2"/>
                          <w:listItem w:displayText="7.ºA3" w:value="7.ºA3"/>
                          <w:listItem w:displayText="7.ºB1" w:value="7.ºB1"/>
                          <w:listItem w:displayText="7.ºB2" w:value="7.ºB2"/>
                          <w:listItem w:displayText="7.ºB3" w:value="7.ºB3"/>
                          <w:listItem w:displayText="7.ºC2" w:value="7.ºC2"/>
                          <w:listItem w:displayText="7.ºC3" w:value="7.ºC3"/>
                          <w:listItem w:displayText="7.ºD3" w:value="7.ºD3"/>
                          <w:listItem w:displayText="8.ºA1" w:value="8.ºA1"/>
                          <w:listItem w:displayText="8.ºA2" w:value="8.ºA2"/>
                          <w:listItem w:displayText="8.ºA3" w:value="8.ºA3"/>
                          <w:listItem w:displayText="8.ºB1" w:value="8.ºB1"/>
                          <w:listItem w:displayText="8.ºB2" w:value="8.ºB2"/>
                          <w:listItem w:displayText="8.ºB3" w:value="8.ºB3"/>
                          <w:listItem w:displayText="8.ºC1" w:value="8.ºC1"/>
                          <w:listItem w:displayText="8.ºC2" w:value="8.ºC2"/>
                          <w:listItem w:displayText="8.ºC3" w:value="8.ºC3"/>
                          <w:listItem w:displayText="8.ºD3" w:value="8.ºD3"/>
                          <w:listItem w:displayText="9.ºA1" w:value="9.ºA1"/>
                          <w:listItem w:displayText="9.ºA2" w:value="9.ºA2"/>
                          <w:listItem w:displayText="9.ºA3" w:value="9.ºA3"/>
                          <w:listItem w:displayText="9.ºB1" w:value="9.ºB1"/>
                          <w:listItem w:displayText="9.ºB2" w:value="9.ºB2"/>
                          <w:listItem w:displayText="9.ºB3" w:value="9.ºB3"/>
                          <w:listItem w:displayText="9.ºC1" w:value="9.ºC1"/>
                          <w:listItem w:displayText="9.ºC3" w:value="9.ºC3"/>
                          <w:listItem w:displayText="10.ºA1" w:value="10.ºA1"/>
                          <w:listItem w:displayText="10.ºB1" w:value="10.ºB1"/>
                          <w:listItem w:displayText="10.ºC1" w:value="10.ºC1"/>
                          <w:listItem w:displayText="10.ºC11" w:value="10.ºC11"/>
                          <w:listItem w:displayText="11.ºA1" w:value="11.ºA1"/>
                          <w:listItem w:displayText="11.ºB1" w:value="11.ºB1"/>
                          <w:listItem w:displayText="11.ºC1" w:value="11.ºC1"/>
                          <w:listItem w:displayText="11.ºD1" w:value="11.ºD1"/>
                          <w:listItem w:displayText="12.ºA1" w:value="12.ºA1"/>
                          <w:listItem w:displayText="12.ºB1" w:value="12.ºB1"/>
                          <w:listItem w:displayText="12.ºB11" w:value="12.ºB11"/>
                          <w:listItem w:displayText="12.ºC1" w:value="12.ºC1"/>
                        </w:comboBox>
                      </w:sdtPr>
                      <w:sdtEndPr/>
                      <w:sdtContent>
                        <w:r w:rsidRPr="007A67C9">
                          <w:rPr>
                            <w:rStyle w:val="TextodoMarcadordePosio"/>
                          </w:rPr>
                          <w:t>Escolha um item.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1209E0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794A24" wp14:editId="6B216878">
              <wp:simplePos x="0" y="0"/>
              <wp:positionH relativeFrom="column">
                <wp:posOffset>2718435</wp:posOffset>
              </wp:positionH>
              <wp:positionV relativeFrom="paragraph">
                <wp:posOffset>-157480</wp:posOffset>
              </wp:positionV>
              <wp:extent cx="2305050" cy="1404620"/>
              <wp:effectExtent l="0" t="0" r="0" b="127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626244" w14:textId="77777777" w:rsidR="00B301A0" w:rsidRPr="001209E0" w:rsidRDefault="00B301A0" w:rsidP="003041AD">
                          <w:pPr>
                            <w:spacing w:after="0" w:line="240" w:lineRule="auto"/>
                            <w:rPr>
                              <w:rFonts w:ascii="Tw Cen MT Condensed Extra Bold" w:hAnsi="Tw Cen MT Condensed Extra Bold" w:cs="Tunga"/>
                              <w:color w:val="076956"/>
                            </w:rPr>
                          </w:pPr>
                          <w:r w:rsidRPr="001209E0">
                            <w:rPr>
                              <w:rFonts w:ascii="Tw Cen MT Condensed Extra Bold" w:hAnsi="Tw Cen MT Condensed Extra Bold" w:cs="Tunga"/>
                              <w:color w:val="076956"/>
                            </w:rPr>
                            <w:t>Ensino @ Distância</w:t>
                          </w:r>
                        </w:p>
                        <w:p w14:paraId="17A329BD" w14:textId="7CFBFDF4" w:rsidR="00B301A0" w:rsidRPr="00EE5765" w:rsidRDefault="00B301A0" w:rsidP="003041AD">
                          <w:pPr>
                            <w:spacing w:after="0" w:line="240" w:lineRule="auto"/>
                            <w:rPr>
                              <w:rFonts w:ascii="Tw Cen MT Condensed Extra Bold" w:hAnsi="Tw Cen MT Condensed Extra Bold" w:cs="Tunga"/>
                              <w:color w:val="0070C0"/>
                              <w:sz w:val="24"/>
                              <w:szCs w:val="24"/>
                            </w:rPr>
                          </w:pPr>
                          <w:r w:rsidRPr="00EE5765">
                            <w:rPr>
                              <w:rFonts w:ascii="Tw Cen MT Condensed Extra Bold" w:hAnsi="Tw Cen MT Condensed Extra Bold" w:cs="Tunga"/>
                              <w:color w:val="0070C0"/>
                              <w:sz w:val="24"/>
                              <w:szCs w:val="24"/>
                            </w:rPr>
                            <w:t>Sessões síncronas e #</w:t>
                          </w:r>
                          <w:proofErr w:type="spellStart"/>
                          <w:r w:rsidRPr="00EE5765">
                            <w:rPr>
                              <w:rFonts w:ascii="Tw Cen MT Condensed Extra Bold" w:hAnsi="Tw Cen MT Condensed Extra Bold" w:cs="Tunga"/>
                              <w:color w:val="0070C0"/>
                              <w:sz w:val="24"/>
                              <w:szCs w:val="24"/>
                            </w:rPr>
                            <w:t>EstudoEmCasa</w:t>
                          </w:r>
                          <w:proofErr w:type="spellEnd"/>
                        </w:p>
                        <w:p w14:paraId="311CC359" w14:textId="61256A46" w:rsidR="00B301A0" w:rsidRPr="001209E0" w:rsidRDefault="00B301A0" w:rsidP="003041AD">
                          <w:pPr>
                            <w:spacing w:after="0" w:line="240" w:lineRule="auto"/>
                            <w:rPr>
                              <w:rFonts w:ascii="Tw Cen MT Condensed Extra Bold" w:hAnsi="Tw Cen MT Condensed Extra Bold" w:cs="Tunga"/>
                              <w:color w:val="0070C0"/>
                              <w:sz w:val="52"/>
                              <w:szCs w:val="52"/>
                            </w:rPr>
                          </w:pPr>
                          <w:r w:rsidRPr="001209E0">
                            <w:rPr>
                              <w:rFonts w:ascii="Tw Cen MT Condensed Extra Bold" w:hAnsi="Tw Cen MT Condensed Extra Bold" w:cs="Tunga"/>
                              <w:color w:val="0070C0"/>
                              <w:sz w:val="52"/>
                              <w:szCs w:val="52"/>
                            </w:rPr>
                            <w:t>HORÁRIO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E794A24" id="_x0000_s1030" type="#_x0000_t202" style="position:absolute;margin-left:214.05pt;margin-top:-12.4pt;width:18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" filled="f" stroked="f">
              <v:textbox style="mso-fit-shape-to-text:t">
                <w:txbxContent>
                  <w:p w14:paraId="32626244" w14:textId="77777777" w:rsidR="00B301A0" w:rsidRPr="001209E0" w:rsidRDefault="00B301A0" w:rsidP="003041AD">
                    <w:pPr>
                      <w:spacing w:after="0" w:line="240" w:lineRule="auto"/>
                      <w:rPr>
                        <w:rFonts w:ascii="Tw Cen MT Condensed Extra Bold" w:hAnsi="Tw Cen MT Condensed Extra Bold" w:cs="Tunga"/>
                        <w:color w:val="076956"/>
                      </w:rPr>
                    </w:pPr>
                    <w:r w:rsidRPr="001209E0">
                      <w:rPr>
                        <w:rFonts w:ascii="Tw Cen MT Condensed Extra Bold" w:hAnsi="Tw Cen MT Condensed Extra Bold" w:cs="Tunga"/>
                        <w:color w:val="076956"/>
                      </w:rPr>
                      <w:t>Ensino @ Distância</w:t>
                    </w:r>
                  </w:p>
                  <w:p w14:paraId="17A329BD" w14:textId="7CFBFDF4" w:rsidR="00B301A0" w:rsidRPr="00EE5765" w:rsidRDefault="00B301A0" w:rsidP="003041AD">
                    <w:pPr>
                      <w:spacing w:after="0" w:line="240" w:lineRule="auto"/>
                      <w:rPr>
                        <w:rFonts w:ascii="Tw Cen MT Condensed Extra Bold" w:hAnsi="Tw Cen MT Condensed Extra Bold" w:cs="Tunga"/>
                        <w:color w:val="0070C0"/>
                        <w:sz w:val="24"/>
                        <w:szCs w:val="24"/>
                      </w:rPr>
                    </w:pPr>
                    <w:r w:rsidRPr="00EE5765">
                      <w:rPr>
                        <w:rFonts w:ascii="Tw Cen MT Condensed Extra Bold" w:hAnsi="Tw Cen MT Condensed Extra Bold" w:cs="Tunga"/>
                        <w:color w:val="0070C0"/>
                        <w:sz w:val="24"/>
                        <w:szCs w:val="24"/>
                      </w:rPr>
                      <w:t>Sessões síncronas e #</w:t>
                    </w:r>
                    <w:proofErr w:type="spellStart"/>
                    <w:r w:rsidRPr="00EE5765">
                      <w:rPr>
                        <w:rFonts w:ascii="Tw Cen MT Condensed Extra Bold" w:hAnsi="Tw Cen MT Condensed Extra Bold" w:cs="Tunga"/>
                        <w:color w:val="0070C0"/>
                        <w:sz w:val="24"/>
                        <w:szCs w:val="24"/>
                      </w:rPr>
                      <w:t>EstudoEmCasa</w:t>
                    </w:r>
                    <w:proofErr w:type="spellEnd"/>
                  </w:p>
                  <w:p w14:paraId="311CC359" w14:textId="61256A46" w:rsidR="00B301A0" w:rsidRPr="001209E0" w:rsidRDefault="00B301A0" w:rsidP="003041AD">
                    <w:pPr>
                      <w:spacing w:after="0" w:line="240" w:lineRule="auto"/>
                      <w:rPr>
                        <w:rFonts w:ascii="Tw Cen MT Condensed Extra Bold" w:hAnsi="Tw Cen MT Condensed Extra Bold" w:cs="Tunga"/>
                        <w:color w:val="0070C0"/>
                        <w:sz w:val="52"/>
                        <w:szCs w:val="52"/>
                      </w:rPr>
                    </w:pPr>
                    <w:r w:rsidRPr="001209E0">
                      <w:rPr>
                        <w:rFonts w:ascii="Tw Cen MT Condensed Extra Bold" w:hAnsi="Tw Cen MT Condensed Extra Bold" w:cs="Tunga"/>
                        <w:color w:val="0070C0"/>
                        <w:sz w:val="52"/>
                        <w:szCs w:val="52"/>
                      </w:rPr>
                      <w:t>HORÁRIO</w:t>
                    </w:r>
                  </w:p>
                </w:txbxContent>
              </v:textbox>
            </v:shape>
          </w:pict>
        </mc:Fallback>
      </mc:AlternateContent>
    </w:r>
    <w:r w:rsidR="00B94462">
      <w:rPr>
        <w:noProof/>
      </w:rPr>
      <w:drawing>
        <wp:anchor distT="0" distB="0" distL="114300" distR="114300" simplePos="0" relativeHeight="251662336" behindDoc="0" locked="0" layoutInCell="1" allowOverlap="1" wp14:anchorId="3072E860" wp14:editId="5FD819D0">
          <wp:simplePos x="0" y="0"/>
          <wp:positionH relativeFrom="column">
            <wp:posOffset>1513205</wp:posOffset>
          </wp:positionH>
          <wp:positionV relativeFrom="paragraph">
            <wp:posOffset>-43180</wp:posOffset>
          </wp:positionV>
          <wp:extent cx="1162685" cy="427990"/>
          <wp:effectExtent l="0" t="0" r="0" b="0"/>
          <wp:wrapNone/>
          <wp:docPr id="113" name="Imagem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humbnail_Outlook-wm2qqrd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4462">
      <w:rPr>
        <w:noProof/>
      </w:rPr>
      <w:drawing>
        <wp:anchor distT="0" distB="0" distL="114300" distR="114300" simplePos="0" relativeHeight="251663360" behindDoc="0" locked="0" layoutInCell="1" allowOverlap="1" wp14:anchorId="7733688E" wp14:editId="3B2CD0D3">
          <wp:simplePos x="0" y="0"/>
          <wp:positionH relativeFrom="column">
            <wp:posOffset>-1270</wp:posOffset>
          </wp:positionH>
          <wp:positionV relativeFrom="paragraph">
            <wp:posOffset>-176530</wp:posOffset>
          </wp:positionV>
          <wp:extent cx="1468755" cy="532765"/>
          <wp:effectExtent l="0" t="0" r="0" b="635"/>
          <wp:wrapNone/>
          <wp:docPr id="112" name="Imagem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em_e@d_logo_b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5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78263486"/>
        <w:docPartObj>
          <w:docPartGallery w:val="Page Numbers (Margins)"/>
          <w:docPartUnique/>
        </w:docPartObj>
      </w:sdtPr>
      <w:sdtEndPr/>
      <w:sdtContent/>
    </w:sdt>
    <w:r w:rsidR="00E320E3">
      <w:tab/>
    </w:r>
  </w:p>
  <w:p w14:paraId="3DB6B2D4" w14:textId="717ABD3C" w:rsidR="00E320E3" w:rsidRDefault="00E320E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869B8" w14:textId="77777777" w:rsidR="00E320E3" w:rsidRDefault="00E320E3">
    <w:pPr>
      <w:pStyle w:val="Cabealho"/>
    </w:pPr>
    <w:r>
      <w:rPr>
        <w:noProof/>
      </w:rPr>
      <w:drawing>
        <wp:inline distT="0" distB="0" distL="0" distR="0" wp14:anchorId="741C6D2E" wp14:editId="0195686A">
          <wp:extent cx="1889185" cy="686976"/>
          <wp:effectExtent l="0" t="0" r="0" b="0"/>
          <wp:docPr id="114" name="Imagem 114" descr="Uma imagem com desenho, alimentaçã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em_e@d_logo_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081" cy="69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BD350CB" wp14:editId="54CF74FB">
          <wp:extent cx="1313941" cy="482672"/>
          <wp:effectExtent l="0" t="0" r="635" b="0"/>
          <wp:docPr id="115" name="Imagem 115" descr="Uma imagem com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humbnail_Outlook-wm2qqrd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669" cy="552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LXGDs91lxWP7gr0BTsXfFVXPxwDbzsRnNbPKPV57G6SXWC8ZuUYnqEs/cKylr3u96tvl0Od/E/EOPoZu1Oyiiw==" w:salt="Xh5cLLnqvidFL1cHXJisU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8B"/>
    <w:rsid w:val="00001052"/>
    <w:rsid w:val="0000595B"/>
    <w:rsid w:val="00007940"/>
    <w:rsid w:val="00041FA1"/>
    <w:rsid w:val="00050B71"/>
    <w:rsid w:val="00051F35"/>
    <w:rsid w:val="00054109"/>
    <w:rsid w:val="00063F15"/>
    <w:rsid w:val="00067247"/>
    <w:rsid w:val="00073F25"/>
    <w:rsid w:val="00083C67"/>
    <w:rsid w:val="00091382"/>
    <w:rsid w:val="000A07DA"/>
    <w:rsid w:val="000A2BFA"/>
    <w:rsid w:val="000B0619"/>
    <w:rsid w:val="000B2606"/>
    <w:rsid w:val="000B32AC"/>
    <w:rsid w:val="000B61CA"/>
    <w:rsid w:val="000C3183"/>
    <w:rsid w:val="000C415B"/>
    <w:rsid w:val="000C50EB"/>
    <w:rsid w:val="000D1978"/>
    <w:rsid w:val="000E2FB8"/>
    <w:rsid w:val="000E497F"/>
    <w:rsid w:val="000F035F"/>
    <w:rsid w:val="000F120E"/>
    <w:rsid w:val="000F7610"/>
    <w:rsid w:val="00114ED7"/>
    <w:rsid w:val="001209E0"/>
    <w:rsid w:val="001300CA"/>
    <w:rsid w:val="00140B0E"/>
    <w:rsid w:val="00150C39"/>
    <w:rsid w:val="001527C0"/>
    <w:rsid w:val="00152909"/>
    <w:rsid w:val="001536EE"/>
    <w:rsid w:val="00161DC3"/>
    <w:rsid w:val="00166A92"/>
    <w:rsid w:val="001810A0"/>
    <w:rsid w:val="0018552F"/>
    <w:rsid w:val="00186E7C"/>
    <w:rsid w:val="0019288F"/>
    <w:rsid w:val="001967AD"/>
    <w:rsid w:val="001971FB"/>
    <w:rsid w:val="001A07E0"/>
    <w:rsid w:val="001A1BFB"/>
    <w:rsid w:val="001A1DD9"/>
    <w:rsid w:val="001A2821"/>
    <w:rsid w:val="001A5CA9"/>
    <w:rsid w:val="001A7C14"/>
    <w:rsid w:val="001B2AC1"/>
    <w:rsid w:val="001B2DC4"/>
    <w:rsid w:val="001B403A"/>
    <w:rsid w:val="001B63E1"/>
    <w:rsid w:val="001C5EF3"/>
    <w:rsid w:val="001C7B50"/>
    <w:rsid w:val="001D60E8"/>
    <w:rsid w:val="001E412C"/>
    <w:rsid w:val="001F4583"/>
    <w:rsid w:val="00203CD4"/>
    <w:rsid w:val="00206A6B"/>
    <w:rsid w:val="00217980"/>
    <w:rsid w:val="0022372A"/>
    <w:rsid w:val="002251DD"/>
    <w:rsid w:val="00236356"/>
    <w:rsid w:val="00240AEB"/>
    <w:rsid w:val="002460C3"/>
    <w:rsid w:val="00246CB0"/>
    <w:rsid w:val="002518A3"/>
    <w:rsid w:val="00271662"/>
    <w:rsid w:val="00273746"/>
    <w:rsid w:val="0027404F"/>
    <w:rsid w:val="002863CE"/>
    <w:rsid w:val="00290AAA"/>
    <w:rsid w:val="00290B53"/>
    <w:rsid w:val="00293B83"/>
    <w:rsid w:val="002A5467"/>
    <w:rsid w:val="002A606C"/>
    <w:rsid w:val="002B091C"/>
    <w:rsid w:val="002C2CDD"/>
    <w:rsid w:val="002D263D"/>
    <w:rsid w:val="002D42B4"/>
    <w:rsid w:val="002D45C6"/>
    <w:rsid w:val="002E707C"/>
    <w:rsid w:val="002F03FA"/>
    <w:rsid w:val="002F3E3E"/>
    <w:rsid w:val="002F4046"/>
    <w:rsid w:val="003041AD"/>
    <w:rsid w:val="00311840"/>
    <w:rsid w:val="00313E86"/>
    <w:rsid w:val="00333CD3"/>
    <w:rsid w:val="0033582F"/>
    <w:rsid w:val="00340365"/>
    <w:rsid w:val="00342B64"/>
    <w:rsid w:val="00360C8A"/>
    <w:rsid w:val="00362432"/>
    <w:rsid w:val="00363B94"/>
    <w:rsid w:val="00364079"/>
    <w:rsid w:val="0036471E"/>
    <w:rsid w:val="00370C1E"/>
    <w:rsid w:val="00383008"/>
    <w:rsid w:val="00390414"/>
    <w:rsid w:val="00391897"/>
    <w:rsid w:val="00391D4A"/>
    <w:rsid w:val="00392EC6"/>
    <w:rsid w:val="0039400A"/>
    <w:rsid w:val="00397EAB"/>
    <w:rsid w:val="003A0D6D"/>
    <w:rsid w:val="003A3ABC"/>
    <w:rsid w:val="003B2EF4"/>
    <w:rsid w:val="003C131F"/>
    <w:rsid w:val="003C4BC8"/>
    <w:rsid w:val="003C5528"/>
    <w:rsid w:val="003C764B"/>
    <w:rsid w:val="003D03E5"/>
    <w:rsid w:val="003D5038"/>
    <w:rsid w:val="003E28D6"/>
    <w:rsid w:val="003F408B"/>
    <w:rsid w:val="003F5746"/>
    <w:rsid w:val="00402FCC"/>
    <w:rsid w:val="00406E8E"/>
    <w:rsid w:val="004077FB"/>
    <w:rsid w:val="0041332A"/>
    <w:rsid w:val="00415394"/>
    <w:rsid w:val="004167AD"/>
    <w:rsid w:val="004244FF"/>
    <w:rsid w:val="00424DD9"/>
    <w:rsid w:val="004305E4"/>
    <w:rsid w:val="0043332E"/>
    <w:rsid w:val="00440E4C"/>
    <w:rsid w:val="00450AF9"/>
    <w:rsid w:val="00451ABF"/>
    <w:rsid w:val="0046104A"/>
    <w:rsid w:val="004631B8"/>
    <w:rsid w:val="00464FED"/>
    <w:rsid w:val="004679D9"/>
    <w:rsid w:val="004717C5"/>
    <w:rsid w:val="00476D21"/>
    <w:rsid w:val="00486C0D"/>
    <w:rsid w:val="004916D7"/>
    <w:rsid w:val="004A24CC"/>
    <w:rsid w:val="004B13BE"/>
    <w:rsid w:val="004B6C0F"/>
    <w:rsid w:val="004C216F"/>
    <w:rsid w:val="004C2AFD"/>
    <w:rsid w:val="004C64D8"/>
    <w:rsid w:val="004C7286"/>
    <w:rsid w:val="004E07D0"/>
    <w:rsid w:val="004F4566"/>
    <w:rsid w:val="004F4F12"/>
    <w:rsid w:val="005045C0"/>
    <w:rsid w:val="0050508D"/>
    <w:rsid w:val="00506725"/>
    <w:rsid w:val="00511202"/>
    <w:rsid w:val="00511C45"/>
    <w:rsid w:val="00512EE3"/>
    <w:rsid w:val="00513F86"/>
    <w:rsid w:val="00515453"/>
    <w:rsid w:val="005219C0"/>
    <w:rsid w:val="00523479"/>
    <w:rsid w:val="0052474A"/>
    <w:rsid w:val="0053664C"/>
    <w:rsid w:val="00543DB7"/>
    <w:rsid w:val="0054448C"/>
    <w:rsid w:val="00552FC7"/>
    <w:rsid w:val="00557DB0"/>
    <w:rsid w:val="00560C46"/>
    <w:rsid w:val="0056278C"/>
    <w:rsid w:val="005633BD"/>
    <w:rsid w:val="00566759"/>
    <w:rsid w:val="005729B0"/>
    <w:rsid w:val="00572BB8"/>
    <w:rsid w:val="00582EBE"/>
    <w:rsid w:val="00583761"/>
    <w:rsid w:val="00583E4F"/>
    <w:rsid w:val="00585FF8"/>
    <w:rsid w:val="00586063"/>
    <w:rsid w:val="005A0971"/>
    <w:rsid w:val="005B58EA"/>
    <w:rsid w:val="005D6B0A"/>
    <w:rsid w:val="005E01EC"/>
    <w:rsid w:val="005E0B98"/>
    <w:rsid w:val="005E5E6C"/>
    <w:rsid w:val="0060063B"/>
    <w:rsid w:val="00604925"/>
    <w:rsid w:val="00606E9F"/>
    <w:rsid w:val="00634E6F"/>
    <w:rsid w:val="00637DE9"/>
    <w:rsid w:val="00640425"/>
    <w:rsid w:val="00641630"/>
    <w:rsid w:val="00642847"/>
    <w:rsid w:val="00643A86"/>
    <w:rsid w:val="00646C54"/>
    <w:rsid w:val="0066188F"/>
    <w:rsid w:val="00665DC4"/>
    <w:rsid w:val="00675356"/>
    <w:rsid w:val="0068186C"/>
    <w:rsid w:val="006825ED"/>
    <w:rsid w:val="00684488"/>
    <w:rsid w:val="006A3CE7"/>
    <w:rsid w:val="006A7746"/>
    <w:rsid w:val="006C4C50"/>
    <w:rsid w:val="006C5797"/>
    <w:rsid w:val="006C7084"/>
    <w:rsid w:val="006C767A"/>
    <w:rsid w:val="006D698F"/>
    <w:rsid w:val="006D6B25"/>
    <w:rsid w:val="006D76B1"/>
    <w:rsid w:val="006E1A9F"/>
    <w:rsid w:val="006F4C18"/>
    <w:rsid w:val="006F6D30"/>
    <w:rsid w:val="007019B8"/>
    <w:rsid w:val="007077BB"/>
    <w:rsid w:val="00707A95"/>
    <w:rsid w:val="00713050"/>
    <w:rsid w:val="007233A6"/>
    <w:rsid w:val="00725EE5"/>
    <w:rsid w:val="00736134"/>
    <w:rsid w:val="00741125"/>
    <w:rsid w:val="0074121F"/>
    <w:rsid w:val="00741AAC"/>
    <w:rsid w:val="00742931"/>
    <w:rsid w:val="00746F7F"/>
    <w:rsid w:val="007569C1"/>
    <w:rsid w:val="00763832"/>
    <w:rsid w:val="00772919"/>
    <w:rsid w:val="00776970"/>
    <w:rsid w:val="0078645F"/>
    <w:rsid w:val="007927C7"/>
    <w:rsid w:val="00794ED0"/>
    <w:rsid w:val="00797DFA"/>
    <w:rsid w:val="007A0F62"/>
    <w:rsid w:val="007A3B99"/>
    <w:rsid w:val="007A3E58"/>
    <w:rsid w:val="007D0E41"/>
    <w:rsid w:val="007D20D6"/>
    <w:rsid w:val="007D2696"/>
    <w:rsid w:val="007D2960"/>
    <w:rsid w:val="007D2FD2"/>
    <w:rsid w:val="007D406E"/>
    <w:rsid w:val="007D6458"/>
    <w:rsid w:val="007F46D2"/>
    <w:rsid w:val="007F4B97"/>
    <w:rsid w:val="007F5E6B"/>
    <w:rsid w:val="007F6A6B"/>
    <w:rsid w:val="00802D33"/>
    <w:rsid w:val="00807B88"/>
    <w:rsid w:val="00811117"/>
    <w:rsid w:val="00812531"/>
    <w:rsid w:val="00812CF5"/>
    <w:rsid w:val="00823C54"/>
    <w:rsid w:val="00826A10"/>
    <w:rsid w:val="00841146"/>
    <w:rsid w:val="00846B6F"/>
    <w:rsid w:val="00862B46"/>
    <w:rsid w:val="00870AE3"/>
    <w:rsid w:val="008770E4"/>
    <w:rsid w:val="00880FAF"/>
    <w:rsid w:val="00884635"/>
    <w:rsid w:val="0088504C"/>
    <w:rsid w:val="00887025"/>
    <w:rsid w:val="0089382B"/>
    <w:rsid w:val="008974CD"/>
    <w:rsid w:val="008A1907"/>
    <w:rsid w:val="008A49AA"/>
    <w:rsid w:val="008A563C"/>
    <w:rsid w:val="008C2826"/>
    <w:rsid w:val="008C4F41"/>
    <w:rsid w:val="008C5F48"/>
    <w:rsid w:val="008C6BCA"/>
    <w:rsid w:val="008C7B50"/>
    <w:rsid w:val="008D6C6C"/>
    <w:rsid w:val="008E4B30"/>
    <w:rsid w:val="008E6641"/>
    <w:rsid w:val="008F28D9"/>
    <w:rsid w:val="008F398C"/>
    <w:rsid w:val="0090109F"/>
    <w:rsid w:val="00902C9C"/>
    <w:rsid w:val="00906BEE"/>
    <w:rsid w:val="009160F6"/>
    <w:rsid w:val="009176B9"/>
    <w:rsid w:val="009243E7"/>
    <w:rsid w:val="009273E8"/>
    <w:rsid w:val="009350CA"/>
    <w:rsid w:val="00970789"/>
    <w:rsid w:val="009815A3"/>
    <w:rsid w:val="009823D1"/>
    <w:rsid w:val="009838F0"/>
    <w:rsid w:val="00985D58"/>
    <w:rsid w:val="00990DFE"/>
    <w:rsid w:val="00993B3E"/>
    <w:rsid w:val="00995F04"/>
    <w:rsid w:val="009A032E"/>
    <w:rsid w:val="009B3C40"/>
    <w:rsid w:val="009B4996"/>
    <w:rsid w:val="009B63EE"/>
    <w:rsid w:val="009B67B4"/>
    <w:rsid w:val="009B7474"/>
    <w:rsid w:val="009C69FD"/>
    <w:rsid w:val="009E2C4D"/>
    <w:rsid w:val="009E4AC1"/>
    <w:rsid w:val="009E4B03"/>
    <w:rsid w:val="009E7114"/>
    <w:rsid w:val="009F3168"/>
    <w:rsid w:val="009F7AD9"/>
    <w:rsid w:val="00A033AD"/>
    <w:rsid w:val="00A04F41"/>
    <w:rsid w:val="00A142D4"/>
    <w:rsid w:val="00A1634A"/>
    <w:rsid w:val="00A17CBA"/>
    <w:rsid w:val="00A25F5E"/>
    <w:rsid w:val="00A30D5A"/>
    <w:rsid w:val="00A31829"/>
    <w:rsid w:val="00A343FD"/>
    <w:rsid w:val="00A36920"/>
    <w:rsid w:val="00A42540"/>
    <w:rsid w:val="00A433BC"/>
    <w:rsid w:val="00A50939"/>
    <w:rsid w:val="00A83413"/>
    <w:rsid w:val="00A840A6"/>
    <w:rsid w:val="00A84E39"/>
    <w:rsid w:val="00A900C5"/>
    <w:rsid w:val="00A906D1"/>
    <w:rsid w:val="00A937E6"/>
    <w:rsid w:val="00AA2F01"/>
    <w:rsid w:val="00AA4204"/>
    <w:rsid w:val="00AA6A40"/>
    <w:rsid w:val="00AA75F6"/>
    <w:rsid w:val="00AA7D57"/>
    <w:rsid w:val="00AC006D"/>
    <w:rsid w:val="00AD00FD"/>
    <w:rsid w:val="00AF0A8E"/>
    <w:rsid w:val="00B055FB"/>
    <w:rsid w:val="00B13578"/>
    <w:rsid w:val="00B16D22"/>
    <w:rsid w:val="00B2164E"/>
    <w:rsid w:val="00B27019"/>
    <w:rsid w:val="00B301A0"/>
    <w:rsid w:val="00B40B67"/>
    <w:rsid w:val="00B43042"/>
    <w:rsid w:val="00B47F9A"/>
    <w:rsid w:val="00B5174B"/>
    <w:rsid w:val="00B56275"/>
    <w:rsid w:val="00B5664D"/>
    <w:rsid w:val="00B56BC2"/>
    <w:rsid w:val="00B64D3D"/>
    <w:rsid w:val="00B716DB"/>
    <w:rsid w:val="00B74E7D"/>
    <w:rsid w:val="00B75A45"/>
    <w:rsid w:val="00B76A83"/>
    <w:rsid w:val="00B8014D"/>
    <w:rsid w:val="00B94462"/>
    <w:rsid w:val="00BA4104"/>
    <w:rsid w:val="00BA5B40"/>
    <w:rsid w:val="00BB5E5F"/>
    <w:rsid w:val="00BC0B96"/>
    <w:rsid w:val="00BC14C5"/>
    <w:rsid w:val="00BC1AA7"/>
    <w:rsid w:val="00BC5259"/>
    <w:rsid w:val="00BC6A67"/>
    <w:rsid w:val="00BD0206"/>
    <w:rsid w:val="00BD689F"/>
    <w:rsid w:val="00BE529C"/>
    <w:rsid w:val="00BF1CB9"/>
    <w:rsid w:val="00C000EE"/>
    <w:rsid w:val="00C03231"/>
    <w:rsid w:val="00C175CF"/>
    <w:rsid w:val="00C2098A"/>
    <w:rsid w:val="00C235C2"/>
    <w:rsid w:val="00C31EF4"/>
    <w:rsid w:val="00C37AC2"/>
    <w:rsid w:val="00C47704"/>
    <w:rsid w:val="00C5444A"/>
    <w:rsid w:val="00C56813"/>
    <w:rsid w:val="00C612DA"/>
    <w:rsid w:val="00C62C50"/>
    <w:rsid w:val="00C67070"/>
    <w:rsid w:val="00C7741E"/>
    <w:rsid w:val="00C81E64"/>
    <w:rsid w:val="00C82BCD"/>
    <w:rsid w:val="00C875AB"/>
    <w:rsid w:val="00C92216"/>
    <w:rsid w:val="00C93053"/>
    <w:rsid w:val="00CA3DF1"/>
    <w:rsid w:val="00CA4581"/>
    <w:rsid w:val="00CC069A"/>
    <w:rsid w:val="00CC6952"/>
    <w:rsid w:val="00CD3B40"/>
    <w:rsid w:val="00CD6BFB"/>
    <w:rsid w:val="00CE18D5"/>
    <w:rsid w:val="00CE2EC4"/>
    <w:rsid w:val="00CE736D"/>
    <w:rsid w:val="00CF0058"/>
    <w:rsid w:val="00CF0961"/>
    <w:rsid w:val="00CF1882"/>
    <w:rsid w:val="00CF2B2A"/>
    <w:rsid w:val="00D0291D"/>
    <w:rsid w:val="00D03FB6"/>
    <w:rsid w:val="00D04109"/>
    <w:rsid w:val="00D13AE3"/>
    <w:rsid w:val="00D13DD2"/>
    <w:rsid w:val="00D173C3"/>
    <w:rsid w:val="00D211FE"/>
    <w:rsid w:val="00D2181C"/>
    <w:rsid w:val="00D24FEC"/>
    <w:rsid w:val="00D31193"/>
    <w:rsid w:val="00D33D2A"/>
    <w:rsid w:val="00D378DE"/>
    <w:rsid w:val="00D401BC"/>
    <w:rsid w:val="00D4788B"/>
    <w:rsid w:val="00D521DB"/>
    <w:rsid w:val="00D55873"/>
    <w:rsid w:val="00D66C85"/>
    <w:rsid w:val="00D67ABC"/>
    <w:rsid w:val="00D71C5C"/>
    <w:rsid w:val="00D80826"/>
    <w:rsid w:val="00D820C6"/>
    <w:rsid w:val="00D923D9"/>
    <w:rsid w:val="00D94ED0"/>
    <w:rsid w:val="00D96BEA"/>
    <w:rsid w:val="00D97A41"/>
    <w:rsid w:val="00DA237F"/>
    <w:rsid w:val="00DC1FF7"/>
    <w:rsid w:val="00DD3CF6"/>
    <w:rsid w:val="00DD6416"/>
    <w:rsid w:val="00DE0A24"/>
    <w:rsid w:val="00DF4E0A"/>
    <w:rsid w:val="00E02DCD"/>
    <w:rsid w:val="00E07902"/>
    <w:rsid w:val="00E12C60"/>
    <w:rsid w:val="00E13892"/>
    <w:rsid w:val="00E1467C"/>
    <w:rsid w:val="00E22E87"/>
    <w:rsid w:val="00E2603D"/>
    <w:rsid w:val="00E30206"/>
    <w:rsid w:val="00E320E3"/>
    <w:rsid w:val="00E54712"/>
    <w:rsid w:val="00E57630"/>
    <w:rsid w:val="00E61FAE"/>
    <w:rsid w:val="00E66124"/>
    <w:rsid w:val="00E712BD"/>
    <w:rsid w:val="00E86C2B"/>
    <w:rsid w:val="00E874E1"/>
    <w:rsid w:val="00E9449B"/>
    <w:rsid w:val="00EA528B"/>
    <w:rsid w:val="00EB2D52"/>
    <w:rsid w:val="00EB5DED"/>
    <w:rsid w:val="00EE31D8"/>
    <w:rsid w:val="00EE5765"/>
    <w:rsid w:val="00EE7490"/>
    <w:rsid w:val="00EE7EA3"/>
    <w:rsid w:val="00EF5137"/>
    <w:rsid w:val="00EF5175"/>
    <w:rsid w:val="00EF7CC9"/>
    <w:rsid w:val="00F02B7A"/>
    <w:rsid w:val="00F06307"/>
    <w:rsid w:val="00F06569"/>
    <w:rsid w:val="00F131AD"/>
    <w:rsid w:val="00F169BF"/>
    <w:rsid w:val="00F207C0"/>
    <w:rsid w:val="00F20AE5"/>
    <w:rsid w:val="00F22D02"/>
    <w:rsid w:val="00F341C7"/>
    <w:rsid w:val="00F36C0E"/>
    <w:rsid w:val="00F47E97"/>
    <w:rsid w:val="00F505E1"/>
    <w:rsid w:val="00F54EEC"/>
    <w:rsid w:val="00F645C7"/>
    <w:rsid w:val="00F82B64"/>
    <w:rsid w:val="00F831BD"/>
    <w:rsid w:val="00F8350F"/>
    <w:rsid w:val="00F94489"/>
    <w:rsid w:val="00F96C3A"/>
    <w:rsid w:val="00FA0EF9"/>
    <w:rsid w:val="00FA153A"/>
    <w:rsid w:val="00FB0EC9"/>
    <w:rsid w:val="00FB1F2A"/>
    <w:rsid w:val="00FC248D"/>
    <w:rsid w:val="00FC2925"/>
    <w:rsid w:val="00FC2F34"/>
    <w:rsid w:val="00FC3849"/>
    <w:rsid w:val="00FD1C62"/>
    <w:rsid w:val="00FD501C"/>
    <w:rsid w:val="00FD7EF4"/>
    <w:rsid w:val="00FF0247"/>
    <w:rsid w:val="00FF4243"/>
    <w:rsid w:val="00FF4364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2A9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P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1" w:semiHidden="1" w:unhideWhenUsed="1"/>
    <w:lsdException w:name="Smart Hyperlink" w:locked="1" w:semiHidden="1" w:unhideWhenUsed="1"/>
    <w:lsdException w:name="Hashtag" w:locked="1" w:semiHidden="1" w:unhideWhenUsed="1"/>
    <w:lsdException w:name="Unresolved Mention" w:semiHidden="1" w:unhideWhenUsed="1"/>
    <w:lsdException w:name="Smart Link" w:locked="1" w:semiHidden="1" w:unhideWhenUsed="1"/>
  </w:latentStyles>
  <w:style w:type="paragraph" w:default="1" w:styleId="Normal">
    <w:name w:val="Normal"/>
    <w:qFormat/>
    <w:rsid w:val="0041332A"/>
  </w:style>
  <w:style w:type="paragraph" w:styleId="Ttulo1">
    <w:name w:val="heading 1"/>
    <w:basedOn w:val="Normal"/>
    <w:next w:val="Normal"/>
    <w:link w:val="Ttulo1Carter"/>
    <w:uiPriority w:val="9"/>
    <w:qFormat/>
    <w:locked/>
    <w:rsid w:val="000010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locked/>
    <w:rsid w:val="000010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locked/>
    <w:rsid w:val="000010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locked/>
    <w:rsid w:val="000010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locked/>
    <w:rsid w:val="000010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locked/>
    <w:rsid w:val="000010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locked/>
    <w:rsid w:val="000010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locked/>
    <w:rsid w:val="000010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locked/>
    <w:rsid w:val="000010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0010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001052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table" w:styleId="TabelacomGrelha">
    <w:name w:val="Table Grid"/>
    <w:basedOn w:val="Tabelanormal"/>
    <w:uiPriority w:val="39"/>
    <w:locked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locked/>
    <w:rsid w:val="00001052"/>
    <w:pPr>
      <w:spacing w:after="0" w:line="240" w:lineRule="auto"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00105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styleId="TextodoMarcadordePosio">
    <w:name w:val="Placeholder Text"/>
    <w:basedOn w:val="Tipodeletrapredefinidodopargrafo"/>
    <w:uiPriority w:val="99"/>
    <w:semiHidden/>
    <w:locked/>
    <w:rsid w:val="003D03E5"/>
    <w:rPr>
      <w:color w:val="595959" w:themeColor="text1" w:themeTint="A6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001052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locked/>
    <w:rsid w:val="0088504C"/>
    <w:pPr>
      <w:spacing w:line="240" w:lineRule="auto"/>
    </w:pPr>
  </w:style>
  <w:style w:type="paragraph" w:customStyle="1" w:styleId="Iniciais">
    <w:name w:val="Iniciais"/>
    <w:basedOn w:val="Normal"/>
    <w:next w:val="Ttulo3"/>
    <w:uiPriority w:val="1"/>
    <w:locked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DDDDDD" w:themeColor="accent1"/>
      <w:sz w:val="11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8504C"/>
  </w:style>
  <w:style w:type="paragraph" w:styleId="Rodap">
    <w:name w:val="footer"/>
    <w:basedOn w:val="Normal"/>
    <w:link w:val="RodapCarter"/>
    <w:uiPriority w:val="99"/>
    <w:unhideWhenUsed/>
    <w:lock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8504C"/>
    <w:rPr>
      <w:rFonts w:asciiTheme="majorHAnsi" w:hAnsiTheme="majorHAnsi"/>
      <w:caps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001052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001052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Ttulo">
    <w:name w:val="Title"/>
    <w:basedOn w:val="Normal"/>
    <w:next w:val="Normal"/>
    <w:link w:val="TtuloCarter"/>
    <w:uiPriority w:val="10"/>
    <w:qFormat/>
    <w:locked/>
    <w:rsid w:val="000010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01052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locked/>
    <w:rsid w:val="000010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001052"/>
    <w:rPr>
      <w:rFonts w:asciiTheme="majorHAnsi" w:eastAsiaTheme="majorEastAsia" w:hAnsiTheme="majorHAnsi" w:cstheme="majorBidi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lock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A75F6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locked/>
    <w:rsid w:val="00AA75F6"/>
  </w:style>
  <w:style w:type="paragraph" w:styleId="Textodebloco">
    <w:name w:val="Block Text"/>
    <w:basedOn w:val="Normal"/>
    <w:uiPriority w:val="99"/>
    <w:semiHidden/>
    <w:unhideWhenUsed/>
    <w:locked/>
    <w:rsid w:val="003D03E5"/>
    <w:pPr>
      <w:pBdr>
        <w:top w:val="single" w:sz="2" w:space="10" w:color="DDDDDD" w:themeColor="accent1"/>
        <w:left w:val="single" w:sz="2" w:space="10" w:color="DDDDDD" w:themeColor="accent1"/>
        <w:bottom w:val="single" w:sz="2" w:space="10" w:color="DDDDDD" w:themeColor="accent1"/>
        <w:right w:val="single" w:sz="2" w:space="10" w:color="DDDDDD" w:themeColor="accent1"/>
      </w:pBdr>
      <w:ind w:left="1152" w:right="1152"/>
    </w:pPr>
    <w:rPr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locked/>
    <w:rsid w:val="00AA75F6"/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A75F6"/>
  </w:style>
  <w:style w:type="paragraph" w:styleId="Corpodetexto2">
    <w:name w:val="Body Text 2"/>
    <w:basedOn w:val="Normal"/>
    <w:link w:val="Corpodetexto2Carter"/>
    <w:uiPriority w:val="99"/>
    <w:semiHidden/>
    <w:unhideWhenUsed/>
    <w:locked/>
    <w:rsid w:val="00AA75F6"/>
    <w:pPr>
      <w:spacing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AA75F6"/>
  </w:style>
  <w:style w:type="paragraph" w:styleId="Corpodetexto3">
    <w:name w:val="Body Text 3"/>
    <w:basedOn w:val="Normal"/>
    <w:link w:val="Corpodetexto3Carter"/>
    <w:uiPriority w:val="99"/>
    <w:semiHidden/>
    <w:unhideWhenUsed/>
    <w:locked/>
    <w:rsid w:val="00AA75F6"/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AA75F6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locked/>
    <w:rsid w:val="00AA75F6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AA75F6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locked/>
    <w:rsid w:val="00AA75F6"/>
    <w:pPr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A75F6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locked/>
    <w:rsid w:val="00AA75F6"/>
    <w:pPr>
      <w:spacing w:after="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AA75F6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locked/>
    <w:rsid w:val="00AA75F6"/>
    <w:pPr>
      <w:spacing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AA75F6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locked/>
    <w:rsid w:val="00AA75F6"/>
    <w:pPr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AA75F6"/>
    <w:rPr>
      <w:szCs w:val="16"/>
    </w:rPr>
  </w:style>
  <w:style w:type="character" w:styleId="TtulodoLivro">
    <w:name w:val="Book Title"/>
    <w:basedOn w:val="Tipodeletrapredefinidodopargrafo"/>
    <w:uiPriority w:val="33"/>
    <w:qFormat/>
    <w:locked/>
    <w:rsid w:val="00001052"/>
    <w:rPr>
      <w:b/>
      <w:bCs/>
      <w:smallCaps/>
    </w:rPr>
  </w:style>
  <w:style w:type="paragraph" w:styleId="Legenda">
    <w:name w:val="caption"/>
    <w:basedOn w:val="Normal"/>
    <w:next w:val="Normal"/>
    <w:uiPriority w:val="35"/>
    <w:semiHidden/>
    <w:unhideWhenUsed/>
    <w:qFormat/>
    <w:locked/>
    <w:rsid w:val="000010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Rematedecarta">
    <w:name w:val="Closing"/>
    <w:basedOn w:val="Normal"/>
    <w:link w:val="RematedecartaCarter"/>
    <w:uiPriority w:val="99"/>
    <w:semiHidden/>
    <w:unhideWhenUsed/>
    <w:locked/>
    <w:rsid w:val="00AA75F6"/>
    <w:pPr>
      <w:spacing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AA75F6"/>
  </w:style>
  <w:style w:type="table" w:styleId="GrelhaColorida">
    <w:name w:val="Colorful Grid"/>
    <w:basedOn w:val="Tabelanormal"/>
    <w:uiPriority w:val="73"/>
    <w:semiHidden/>
    <w:unhideWhenUsed/>
    <w:lock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lock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lock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lock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lock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lock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lock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lock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lock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lock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lock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lock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lock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lock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lock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lock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lock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lock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lock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lock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lock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locked/>
    <w:rsid w:val="00AA75F6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locked/>
    <w:rsid w:val="00AA75F6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A75F6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locked/>
    <w:rsid w:val="00AA75F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A75F6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lock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lock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lock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lock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lock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lock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lock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locked/>
    <w:rsid w:val="00AA75F6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AA75F6"/>
  </w:style>
  <w:style w:type="paragraph" w:styleId="Mapadodocumento">
    <w:name w:val="Document Map"/>
    <w:basedOn w:val="Normal"/>
    <w:link w:val="MapadodocumentoCarter"/>
    <w:uiPriority w:val="99"/>
    <w:semiHidden/>
    <w:unhideWhenUsed/>
    <w:lock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A75F6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locked/>
    <w:rsid w:val="00AA75F6"/>
    <w:pPr>
      <w:spacing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AA75F6"/>
  </w:style>
  <w:style w:type="character" w:styleId="nfase">
    <w:name w:val="Emphasis"/>
    <w:basedOn w:val="Tipodeletrapredefinidodopargrafo"/>
    <w:uiPriority w:val="20"/>
    <w:qFormat/>
    <w:locked/>
    <w:rsid w:val="00001052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locked/>
    <w:rsid w:val="00AA75F6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locked/>
    <w:rsid w:val="00AA75F6"/>
    <w:pPr>
      <w:spacing w:line="240" w:lineRule="auto"/>
    </w:p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A75F6"/>
    <w:rPr>
      <w:szCs w:val="20"/>
    </w:rPr>
  </w:style>
  <w:style w:type="paragraph" w:styleId="Destinatrio">
    <w:name w:val="envelope address"/>
    <w:basedOn w:val="Normal"/>
    <w:uiPriority w:val="99"/>
    <w:semiHidden/>
    <w:unhideWhenUsed/>
    <w:lock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locked/>
    <w:rsid w:val="00AA75F6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Hiperligaovisitada">
    <w:name w:val="FollowedHyperlink"/>
    <w:basedOn w:val="Tipodeletrapredefinidodopargrafo"/>
    <w:uiPriority w:val="99"/>
    <w:semiHidden/>
    <w:unhideWhenUsed/>
    <w:locked/>
    <w:rsid w:val="00AA75F6"/>
    <w:rPr>
      <w:color w:val="919191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locked/>
    <w:rsid w:val="00AA75F6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locked/>
    <w:rsid w:val="00AA75F6"/>
    <w:pPr>
      <w:spacing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A75F6"/>
    <w:rPr>
      <w:szCs w:val="20"/>
    </w:rPr>
  </w:style>
  <w:style w:type="table" w:styleId="TabeladeGrelha1Clara">
    <w:name w:val="Grid Table 1 Light"/>
    <w:basedOn w:val="Tabelanormal"/>
    <w:uiPriority w:val="46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locked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locked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locked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locked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locked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locked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locked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elha3">
    <w:name w:val="Grid Table 3"/>
    <w:basedOn w:val="Tabelanormal"/>
    <w:uiPriority w:val="48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elha5Escura">
    <w:name w:val="Grid Table 5 Dark"/>
    <w:basedOn w:val="Tabelanormal"/>
    <w:uiPriority w:val="50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elha6Colorida">
    <w:name w:val="Grid Table 6 Colorful"/>
    <w:basedOn w:val="Tabelanormal"/>
    <w:uiPriority w:val="51"/>
    <w:lock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locked/>
    <w:rsid w:val="00AA75F6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locked/>
    <w:rsid w:val="00AA75F6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locked/>
    <w:rsid w:val="00AA75F6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locked/>
    <w:rsid w:val="00AA75F6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locked/>
    <w:rsid w:val="00AA75F6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locked/>
    <w:rsid w:val="00AA75F6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elha7Colorida">
    <w:name w:val="Grid Table 7 Colorful"/>
    <w:basedOn w:val="Tabelanormal"/>
    <w:uiPriority w:val="52"/>
    <w:lock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locked/>
    <w:rsid w:val="00AA75F6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locked/>
    <w:rsid w:val="00AA75F6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locked/>
    <w:rsid w:val="00AA75F6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locked/>
    <w:rsid w:val="00AA75F6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locked/>
    <w:rsid w:val="00AA75F6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locked/>
    <w:rsid w:val="00AA75F6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001052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001052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001052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locked/>
    <w:rsid w:val="00AA75F6"/>
  </w:style>
  <w:style w:type="paragraph" w:styleId="EndereoHTML">
    <w:name w:val="HTML Address"/>
    <w:basedOn w:val="Normal"/>
    <w:link w:val="EndereoHTMLCarter"/>
    <w:uiPriority w:val="99"/>
    <w:semiHidden/>
    <w:unhideWhenUsed/>
    <w:locked/>
    <w:rsid w:val="00AA75F6"/>
    <w:pPr>
      <w:spacing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AA75F6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locked/>
    <w:rsid w:val="00AA75F6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locked/>
    <w:rsid w:val="00AA75F6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locked/>
    <w:rsid w:val="00AA75F6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locked/>
    <w:rsid w:val="00AA75F6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locked/>
    <w:rsid w:val="00AA75F6"/>
    <w:pPr>
      <w:spacing w:line="240" w:lineRule="auto"/>
    </w:pPr>
    <w:rPr>
      <w:rFonts w:ascii="Consolas" w:hAnsi="Consola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AA75F6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locked/>
    <w:rsid w:val="00AA75F6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locked/>
    <w:rsid w:val="00AA75F6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locked/>
    <w:rsid w:val="00AA75F6"/>
    <w:rPr>
      <w:i/>
      <w:iCs/>
    </w:rPr>
  </w:style>
  <w:style w:type="character" w:styleId="Hiperligao">
    <w:name w:val="Hyperlink"/>
    <w:basedOn w:val="Tipodeletrapredefinidodopargrafo"/>
    <w:uiPriority w:val="99"/>
    <w:unhideWhenUsed/>
    <w:locked/>
    <w:rsid w:val="00AA75F6"/>
    <w:rPr>
      <w:color w:val="5F5F5F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locked/>
    <w:rsid w:val="00AA75F6"/>
    <w:pPr>
      <w:spacing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locked/>
    <w:rsid w:val="00AA75F6"/>
    <w:pPr>
      <w:spacing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locked/>
    <w:rsid w:val="00AA75F6"/>
    <w:pPr>
      <w:spacing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locked/>
    <w:rsid w:val="00AA75F6"/>
    <w:pPr>
      <w:spacing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locked/>
    <w:rsid w:val="00AA75F6"/>
    <w:pPr>
      <w:spacing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locked/>
    <w:rsid w:val="00AA75F6"/>
    <w:pPr>
      <w:spacing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locked/>
    <w:rsid w:val="00AA75F6"/>
    <w:pPr>
      <w:spacing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locked/>
    <w:rsid w:val="00AA75F6"/>
    <w:pPr>
      <w:spacing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locked/>
    <w:rsid w:val="00AA75F6"/>
    <w:pPr>
      <w:spacing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locked/>
    <w:rsid w:val="00AA75F6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qFormat/>
    <w:locked/>
    <w:rsid w:val="00001052"/>
    <w:rPr>
      <w:b/>
      <w:bCs/>
      <w:i/>
      <w:iCs/>
    </w:rPr>
  </w:style>
  <w:style w:type="paragraph" w:styleId="CitaoIntensa">
    <w:name w:val="Intense Quote"/>
    <w:basedOn w:val="Normal"/>
    <w:next w:val="Normal"/>
    <w:link w:val="CitaoIntensaCarter"/>
    <w:uiPriority w:val="30"/>
    <w:qFormat/>
    <w:locked/>
    <w:rsid w:val="00001052"/>
    <w:pPr>
      <w:pBdr>
        <w:left w:val="single" w:sz="18" w:space="12" w:color="DDDDD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001052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RefernciaIntensa">
    <w:name w:val="Intense Reference"/>
    <w:basedOn w:val="Tipodeletrapredefinidodopargrafo"/>
    <w:uiPriority w:val="32"/>
    <w:qFormat/>
    <w:locked/>
    <w:rsid w:val="00001052"/>
    <w:rPr>
      <w:b/>
      <w:bCs/>
      <w:smallCaps/>
      <w:spacing w:val="5"/>
      <w:u w:val="single"/>
    </w:rPr>
  </w:style>
  <w:style w:type="table" w:styleId="GrelhaClara">
    <w:name w:val="Light Grid"/>
    <w:basedOn w:val="Tabelanormal"/>
    <w:uiPriority w:val="62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lock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locked/>
    <w:rsid w:val="00AA75F6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locked/>
    <w:rsid w:val="00AA75F6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locked/>
    <w:rsid w:val="00AA75F6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locked/>
    <w:rsid w:val="00AA75F6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locked/>
    <w:rsid w:val="00AA75F6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locked/>
    <w:rsid w:val="00AA75F6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locked/>
    <w:rsid w:val="00AA75F6"/>
  </w:style>
  <w:style w:type="paragraph" w:styleId="Lista">
    <w:name w:val="List"/>
    <w:basedOn w:val="Normal"/>
    <w:uiPriority w:val="99"/>
    <w:semiHidden/>
    <w:unhideWhenUsed/>
    <w:locked/>
    <w:rsid w:val="00AA75F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AA75F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AA75F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AA75F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AA75F6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locked/>
    <w:rsid w:val="00AA75F6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locked/>
    <w:rsid w:val="00AA75F6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locked/>
    <w:rsid w:val="00AA75F6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locked/>
    <w:rsid w:val="00AA75F6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locked/>
    <w:rsid w:val="00AA75F6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locked/>
    <w:rsid w:val="00AA75F6"/>
    <w:pPr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locked/>
    <w:rsid w:val="00AA75F6"/>
    <w:pPr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locked/>
    <w:rsid w:val="00AA75F6"/>
    <w:pPr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locked/>
    <w:rsid w:val="00AA75F6"/>
    <w:pPr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locked/>
    <w:rsid w:val="00AA75F6"/>
    <w:pPr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locked/>
    <w:rsid w:val="00AA75F6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locked/>
    <w:rsid w:val="00AA75F6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locked/>
    <w:rsid w:val="00AA75F6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locked/>
    <w:rsid w:val="00AA75F6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locked/>
    <w:rsid w:val="00AA75F6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qFormat/>
    <w:locked/>
    <w:rsid w:val="00001052"/>
    <w:pPr>
      <w:ind w:left="720"/>
      <w:contextualSpacing/>
    </w:pPr>
  </w:style>
  <w:style w:type="table" w:styleId="TabeladeLista1Clara">
    <w:name w:val="List Table 1 Light"/>
    <w:basedOn w:val="Tabelanormal"/>
    <w:uiPriority w:val="46"/>
    <w:locked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locked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locked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locked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locked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locked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locked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lock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lock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lock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lock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lock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lock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lock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lock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locked/>
    <w:rsid w:val="00AA75F6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locked/>
    <w:rsid w:val="00AA75F6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locked/>
    <w:rsid w:val="00AA75F6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locked/>
    <w:rsid w:val="00AA75F6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locked/>
    <w:rsid w:val="00AA75F6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locked/>
    <w:rsid w:val="00AA75F6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lock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locked/>
    <w:rsid w:val="00AA75F6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locked/>
    <w:rsid w:val="00AA75F6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locked/>
    <w:rsid w:val="00AA75F6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locked/>
    <w:rsid w:val="00AA75F6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locked/>
    <w:rsid w:val="00AA75F6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locked/>
    <w:rsid w:val="00AA75F6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lock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AA75F6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lock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lock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lock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lock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lock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lock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lock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lock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lock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lock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lock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lock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lock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lock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lock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lock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lock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lock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lock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lock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lock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lock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lock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AA75F6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locked/>
    <w:rsid w:val="00AA75F6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locked/>
    <w:rsid w:val="00AA75F6"/>
    <w:pPr>
      <w:spacing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AA75F6"/>
  </w:style>
  <w:style w:type="character" w:styleId="Nmerodepgina">
    <w:name w:val="page number"/>
    <w:basedOn w:val="Tipodeletrapredefinidodopargrafo"/>
    <w:uiPriority w:val="99"/>
    <w:unhideWhenUsed/>
    <w:locked/>
    <w:rsid w:val="00AA75F6"/>
  </w:style>
  <w:style w:type="table" w:styleId="TabelaSimples1">
    <w:name w:val="Plain Table 1"/>
    <w:basedOn w:val="Tabelanormal"/>
    <w:uiPriority w:val="41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locked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locked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locked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locked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lock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AA75F6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qFormat/>
    <w:locked/>
    <w:rsid w:val="000010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001052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locked/>
    <w:rsid w:val="00AA75F6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AA75F6"/>
  </w:style>
  <w:style w:type="paragraph" w:styleId="Assinatura">
    <w:name w:val="Signature"/>
    <w:basedOn w:val="Normal"/>
    <w:link w:val="AssinaturaCarter"/>
    <w:uiPriority w:val="99"/>
    <w:semiHidden/>
    <w:unhideWhenUsed/>
    <w:locked/>
    <w:rsid w:val="00AA75F6"/>
    <w:pPr>
      <w:spacing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AA75F6"/>
  </w:style>
  <w:style w:type="character" w:styleId="Forte">
    <w:name w:val="Strong"/>
    <w:basedOn w:val="Tipodeletrapredefinidodopargrafo"/>
    <w:uiPriority w:val="22"/>
    <w:qFormat/>
    <w:locked/>
    <w:rsid w:val="00001052"/>
    <w:rPr>
      <w:b/>
      <w:bCs/>
    </w:rPr>
  </w:style>
  <w:style w:type="character" w:styleId="nfaseDiscreta">
    <w:name w:val="Subtle Emphasis"/>
    <w:basedOn w:val="Tipodeletrapredefinidodopargrafo"/>
    <w:uiPriority w:val="19"/>
    <w:qFormat/>
    <w:locked/>
    <w:rsid w:val="00001052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qFormat/>
    <w:locked/>
    <w:rsid w:val="00001052"/>
    <w:rPr>
      <w:smallCaps/>
      <w:color w:val="404040" w:themeColor="text1" w:themeTint="BF"/>
      <w:u w:val="single" w:color="7F7F7F" w:themeColor="text1" w:themeTint="80"/>
    </w:rPr>
  </w:style>
  <w:style w:type="table" w:styleId="Tabelacomefeitos3D1">
    <w:name w:val="Table 3D effects 1"/>
    <w:basedOn w:val="Tabelanormal"/>
    <w:uiPriority w:val="99"/>
    <w:semiHidden/>
    <w:unhideWhenUsed/>
    <w:lock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lock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lock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lock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lock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lock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lock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lock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lock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lock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lock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lock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lock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lock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lock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lock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lock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lock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lock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lock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lock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lock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lock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lock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lock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locked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lock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lock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lock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lock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lock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lock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lock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lock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locked/>
    <w:rsid w:val="00AA75F6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locked/>
    <w:rsid w:val="00AA75F6"/>
  </w:style>
  <w:style w:type="table" w:styleId="Tabelaprofissional">
    <w:name w:val="Table Professional"/>
    <w:basedOn w:val="Tabelanormal"/>
    <w:uiPriority w:val="99"/>
    <w:semiHidden/>
    <w:unhideWhenUsed/>
    <w:lock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lock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lock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lock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lock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lock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lock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lock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lock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lock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lock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locked/>
    <w:rsid w:val="00AA75F6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locked/>
    <w:rsid w:val="00AA75F6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locked/>
    <w:rsid w:val="00AA75F6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locked/>
    <w:rsid w:val="00AA75F6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locked/>
    <w:rsid w:val="00AA75F6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locked/>
    <w:rsid w:val="00AA75F6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locked/>
    <w:rsid w:val="00AA75F6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locked/>
    <w:rsid w:val="00AA75F6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locked/>
    <w:rsid w:val="00AA75F6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locked/>
    <w:rsid w:val="00001052"/>
    <w:pPr>
      <w:outlineLvl w:val="9"/>
    </w:pPr>
  </w:style>
  <w:style w:type="character" w:styleId="MenoNoResolvida">
    <w:name w:val="Unresolved Mention"/>
    <w:basedOn w:val="Tipodeletrapredefinidodopargrafo"/>
    <w:uiPriority w:val="99"/>
    <w:semiHidden/>
    <w:unhideWhenUsed/>
    <w:locked/>
    <w:rsid w:val="007F4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jnt\AppData\Local\Microsoft\Office\16.0\DTS\pt-PT%7b2C60EDCF-C2FB-4149-BFFA-161407219CE3%7d\%7b7E6818DF-4A05-448B-9AB2-BE490AD7EBCF%7dtf16392716.dotx" TargetMode="External"/></Relationships>
</file>

<file path=word/theme/theme1.xml><?xml version="1.0" encoding="utf-8"?>
<a:theme xmlns:a="http://schemas.openxmlformats.org/drawingml/2006/main" name="Office Theme">
  <a:themeElements>
    <a:clrScheme name="Tons de Cinzent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CDF7909-6971-44E6-9642-32CD4F2F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{7E6818DF-4A05-448B-9AB2-BE490AD7EBCF}tf16392716.dotx</Template>
  <TotalTime>0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2020-04-22T15:47:00Z</dcterms:created>
  <dcterms:modified xsi:type="dcterms:W3CDTF">2020-04-22T15:49:00Z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